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6F45D" w14:textId="6DE65097" w:rsidR="002C50FC" w:rsidRDefault="002C50FC" w:rsidP="008C011C">
      <w:pPr>
        <w:pStyle w:val="a3"/>
        <w:jc w:val="center"/>
        <w:rPr>
          <w:rFonts w:ascii="ＭＳ 明朝" w:hAnsi="ＭＳ 明朝"/>
          <w:b/>
          <w:bCs/>
          <w:spacing w:val="0"/>
          <w:sz w:val="24"/>
          <w:szCs w:val="22"/>
        </w:rPr>
      </w:pPr>
      <w:r>
        <w:rPr>
          <w:rFonts w:ascii="ＭＳ 明朝" w:hAnsi="ＭＳ 明朝" w:hint="eastAsia"/>
          <w:b/>
          <w:bCs/>
          <w:spacing w:val="0"/>
          <w:sz w:val="24"/>
          <w:szCs w:val="22"/>
        </w:rPr>
        <w:t>第</w:t>
      </w:r>
      <w:r w:rsidR="005200C2">
        <w:rPr>
          <w:rFonts w:ascii="ＭＳ 明朝" w:hAnsi="ＭＳ 明朝" w:hint="eastAsia"/>
          <w:b/>
          <w:bCs/>
          <w:spacing w:val="0"/>
          <w:sz w:val="24"/>
          <w:szCs w:val="22"/>
        </w:rPr>
        <w:t>70</w:t>
      </w:r>
      <w:r>
        <w:rPr>
          <w:rFonts w:ascii="ＭＳ 明朝" w:hAnsi="ＭＳ 明朝" w:hint="eastAsia"/>
          <w:b/>
          <w:bCs/>
          <w:spacing w:val="0"/>
          <w:sz w:val="24"/>
          <w:szCs w:val="22"/>
        </w:rPr>
        <w:t>回</w:t>
      </w:r>
      <w:r w:rsidR="005200C2">
        <w:rPr>
          <w:rFonts w:ascii="ＭＳ 明朝" w:hAnsi="ＭＳ 明朝" w:hint="eastAsia"/>
          <w:b/>
          <w:bCs/>
          <w:spacing w:val="0"/>
          <w:sz w:val="24"/>
          <w:szCs w:val="22"/>
        </w:rPr>
        <w:t>男子・第76回女子</w:t>
      </w:r>
      <w:r>
        <w:rPr>
          <w:rFonts w:ascii="ＭＳ 明朝" w:hAnsi="ＭＳ 明朝" w:hint="eastAsia"/>
          <w:b/>
          <w:bCs/>
          <w:spacing w:val="0"/>
          <w:sz w:val="24"/>
          <w:szCs w:val="22"/>
        </w:rPr>
        <w:t>全日</w:t>
      </w:r>
      <w:r w:rsidR="005200C2">
        <w:rPr>
          <w:rFonts w:ascii="ＭＳ 明朝" w:hAnsi="ＭＳ 明朝" w:hint="eastAsia"/>
          <w:b/>
          <w:bCs/>
          <w:spacing w:val="0"/>
          <w:sz w:val="24"/>
          <w:szCs w:val="22"/>
        </w:rPr>
        <w:t>本総合選手権</w:t>
      </w:r>
      <w:r>
        <w:rPr>
          <w:rFonts w:ascii="ＭＳ 明朝" w:hAnsi="ＭＳ 明朝" w:hint="eastAsia"/>
          <w:b/>
          <w:bCs/>
          <w:spacing w:val="0"/>
          <w:sz w:val="24"/>
          <w:szCs w:val="22"/>
        </w:rPr>
        <w:t>ソフトボール大会</w:t>
      </w:r>
    </w:p>
    <w:p w14:paraId="681963E2" w14:textId="77777777" w:rsidR="00B70D3F" w:rsidRPr="001E1C06" w:rsidRDefault="002C50FC" w:rsidP="008C011C">
      <w:pPr>
        <w:pStyle w:val="a3"/>
        <w:jc w:val="center"/>
        <w:rPr>
          <w:rFonts w:ascii="ＭＳ 明朝" w:hAnsi="ＭＳ 明朝"/>
          <w:b/>
          <w:bCs/>
          <w:sz w:val="22"/>
          <w:szCs w:val="22"/>
        </w:rPr>
      </w:pPr>
      <w:r w:rsidRPr="00F42A3E">
        <w:rPr>
          <w:rFonts w:ascii="ＭＳ 明朝" w:hAnsi="ＭＳ 明朝" w:hint="eastAsia"/>
          <w:b/>
          <w:bCs/>
          <w:spacing w:val="68"/>
          <w:sz w:val="24"/>
          <w:szCs w:val="22"/>
          <w:fitText w:val="2508" w:id="1679135488"/>
        </w:rPr>
        <w:t>関東地区予選</w:t>
      </w:r>
      <w:r w:rsidRPr="00F42A3E">
        <w:rPr>
          <w:rFonts w:ascii="ＭＳ 明朝" w:hAnsi="ＭＳ 明朝" w:hint="eastAsia"/>
          <w:b/>
          <w:bCs/>
          <w:spacing w:val="3"/>
          <w:sz w:val="24"/>
          <w:szCs w:val="22"/>
          <w:fitText w:val="2508" w:id="1679135488"/>
        </w:rPr>
        <w:t>会</w:t>
      </w:r>
      <w:r>
        <w:rPr>
          <w:rFonts w:ascii="ＭＳ 明朝" w:hAnsi="ＭＳ 明朝" w:hint="eastAsia"/>
          <w:b/>
          <w:bCs/>
          <w:spacing w:val="0"/>
          <w:sz w:val="24"/>
          <w:szCs w:val="22"/>
        </w:rPr>
        <w:t xml:space="preserve">　　</w:t>
      </w:r>
      <w:r w:rsidR="00B70D3F" w:rsidRPr="00F42A3E">
        <w:rPr>
          <w:rFonts w:ascii="ＭＳ 明朝" w:hAnsi="ＭＳ 明朝" w:hint="eastAsia"/>
          <w:b/>
          <w:bCs/>
          <w:spacing w:val="143"/>
          <w:sz w:val="24"/>
          <w:szCs w:val="22"/>
          <w:fitText w:val="1824" w:id="1679134976"/>
        </w:rPr>
        <w:t>開催要</w:t>
      </w:r>
      <w:r w:rsidR="00B70D3F" w:rsidRPr="00F42A3E">
        <w:rPr>
          <w:rFonts w:ascii="ＭＳ 明朝" w:hAnsi="ＭＳ 明朝" w:hint="eastAsia"/>
          <w:b/>
          <w:bCs/>
          <w:spacing w:val="1"/>
          <w:sz w:val="24"/>
          <w:szCs w:val="22"/>
          <w:fitText w:val="1824" w:id="1679134976"/>
        </w:rPr>
        <w:t>項</w:t>
      </w:r>
      <w:r w:rsidR="00DC4E57">
        <w:rPr>
          <w:rFonts w:ascii="ＭＳ 明朝" w:hAnsi="ＭＳ 明朝" w:hint="eastAsia"/>
          <w:b/>
          <w:bCs/>
          <w:spacing w:val="0"/>
          <w:sz w:val="24"/>
          <w:szCs w:val="22"/>
        </w:rPr>
        <w:t xml:space="preserve"> </w:t>
      </w:r>
    </w:p>
    <w:p w14:paraId="3119B59C" w14:textId="77777777" w:rsidR="002C50FC" w:rsidRPr="003A1E0E" w:rsidRDefault="002C50FC" w:rsidP="006E26E8">
      <w:pPr>
        <w:pStyle w:val="a3"/>
        <w:ind w:firstLineChars="69" w:firstLine="132"/>
        <w:jc w:val="left"/>
        <w:rPr>
          <w:rFonts w:ascii="ＭＳ 明朝" w:hAnsi="ＭＳ 明朝"/>
          <w:spacing w:val="-3"/>
        </w:rPr>
      </w:pPr>
    </w:p>
    <w:p w14:paraId="4258F9B6" w14:textId="77777777" w:rsidR="00FF0EA1" w:rsidRPr="001E1C06" w:rsidRDefault="00FF0EA1" w:rsidP="006E26E8">
      <w:pPr>
        <w:pStyle w:val="a3"/>
        <w:ind w:firstLineChars="69" w:firstLine="132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3"/>
        </w:rPr>
        <w:t>１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>主　　催　  関東ソフトボ－ル協会</w:t>
      </w:r>
    </w:p>
    <w:p w14:paraId="6A70A55D" w14:textId="5E36BE33" w:rsidR="00FF0EA1" w:rsidRPr="001E1C06" w:rsidRDefault="00FF0EA1" w:rsidP="006E26E8">
      <w:pPr>
        <w:pStyle w:val="a3"/>
        <w:ind w:firstLineChars="69" w:firstLine="132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3"/>
        </w:rPr>
        <w:t>２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 xml:space="preserve">主　　管  　</w:t>
      </w:r>
      <w:r w:rsidR="005200C2">
        <w:rPr>
          <w:rFonts w:ascii="ＭＳ 明朝" w:hAnsi="ＭＳ 明朝" w:hint="eastAsia"/>
          <w:spacing w:val="-3"/>
        </w:rPr>
        <w:t>東京都</w:t>
      </w:r>
      <w:r w:rsidRPr="001E1C06">
        <w:rPr>
          <w:rFonts w:ascii="ＭＳ 明朝" w:hAnsi="ＭＳ 明朝" w:hint="eastAsia"/>
          <w:spacing w:val="-3"/>
        </w:rPr>
        <w:t>ソフトボ－ル協会</w:t>
      </w:r>
    </w:p>
    <w:p w14:paraId="7E84D05A" w14:textId="4BC56D22" w:rsidR="00FF0EA1" w:rsidRPr="001E1C06" w:rsidRDefault="00FF0EA1" w:rsidP="006E26E8">
      <w:pPr>
        <w:pStyle w:val="a3"/>
        <w:ind w:firstLineChars="69" w:firstLine="132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3"/>
        </w:rPr>
        <w:t>３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 xml:space="preserve">後　　援　　</w:t>
      </w:r>
      <w:r w:rsidR="005200C2">
        <w:rPr>
          <w:rFonts w:ascii="ＭＳ 明朝" w:hAnsi="ＭＳ 明朝" w:cs="Times New Roman" w:hint="eastAsia"/>
        </w:rPr>
        <w:t>あきる野市・福生市・府中市</w:t>
      </w:r>
      <w:r w:rsidR="00F42A3E">
        <w:rPr>
          <w:rFonts w:ascii="ＭＳ 明朝" w:hAnsi="ＭＳ 明朝" w:cs="Times New Roman" w:hint="eastAsia"/>
        </w:rPr>
        <w:t>・公益財団法人東京都スポーツ協会</w:t>
      </w:r>
    </w:p>
    <w:p w14:paraId="4839F84B" w14:textId="77777777" w:rsidR="00FF0EA1" w:rsidRPr="001E1C06" w:rsidRDefault="00FF0EA1" w:rsidP="006E26E8">
      <w:pPr>
        <w:pStyle w:val="a3"/>
        <w:ind w:firstLineChars="69" w:firstLine="132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3"/>
        </w:rPr>
        <w:t>４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>協　　賛 　 ナガセケンコ－株式会社</w:t>
      </w:r>
      <w:r w:rsidRPr="001E1C06">
        <w:rPr>
          <w:rFonts w:ascii="ＭＳ 明朝" w:hAnsi="ＭＳ 明朝" w:cs="Times New Roman"/>
        </w:rPr>
        <w:t xml:space="preserve">  </w:t>
      </w:r>
      <w:r w:rsidRPr="001E1C06">
        <w:rPr>
          <w:rFonts w:ascii="ＭＳ 明朝" w:hAnsi="ＭＳ 明朝" w:hint="eastAsia"/>
          <w:spacing w:val="-3"/>
        </w:rPr>
        <w:t>内外ゴム株式会社</w:t>
      </w:r>
    </w:p>
    <w:p w14:paraId="72F728CA" w14:textId="62DD9D79" w:rsidR="00FF0EA1" w:rsidRPr="001E1C06" w:rsidRDefault="00FF0EA1" w:rsidP="00EF3BAF">
      <w:pPr>
        <w:pStyle w:val="a3"/>
        <w:ind w:firstLineChars="69" w:firstLine="132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3"/>
        </w:rPr>
        <w:t>５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 xml:space="preserve">会　　期　　</w:t>
      </w:r>
      <w:r w:rsidR="003A1E0E">
        <w:rPr>
          <w:rFonts w:ascii="ＭＳ 明朝" w:hAnsi="ＭＳ 明朝" w:hint="eastAsia"/>
          <w:spacing w:val="-3"/>
        </w:rPr>
        <w:t>令和</w:t>
      </w:r>
      <w:bookmarkStart w:id="0" w:name="_Hlk166801118"/>
      <w:r w:rsidR="00E2269D">
        <w:rPr>
          <w:rFonts w:ascii="ＭＳ 明朝" w:hAnsi="ＭＳ 明朝" w:hint="eastAsia"/>
          <w:spacing w:val="-3"/>
        </w:rPr>
        <w:t>６</w:t>
      </w:r>
      <w:bookmarkEnd w:id="0"/>
      <w:r w:rsidR="003A1E0E">
        <w:rPr>
          <w:rFonts w:ascii="ＭＳ 明朝" w:hAnsi="ＭＳ 明朝" w:hint="eastAsia"/>
          <w:spacing w:val="-3"/>
        </w:rPr>
        <w:t>年</w:t>
      </w:r>
      <w:r w:rsidR="005200C2">
        <w:rPr>
          <w:rFonts w:ascii="ＭＳ 明朝" w:hAnsi="ＭＳ 明朝" w:hint="eastAsia"/>
          <w:spacing w:val="-3"/>
        </w:rPr>
        <w:t>６</w:t>
      </w:r>
      <w:r w:rsidR="003A1E0E">
        <w:rPr>
          <w:rFonts w:ascii="ＭＳ 明朝" w:hAnsi="ＭＳ 明朝" w:hint="eastAsia"/>
          <w:spacing w:val="-3"/>
        </w:rPr>
        <w:t>月</w:t>
      </w:r>
      <w:r w:rsidR="005200C2">
        <w:rPr>
          <w:rFonts w:ascii="ＭＳ 明朝" w:hAnsi="ＭＳ 明朝" w:hint="eastAsia"/>
          <w:spacing w:val="-3"/>
        </w:rPr>
        <w:t>２２</w:t>
      </w:r>
      <w:r w:rsidRPr="001E1C06">
        <w:rPr>
          <w:rFonts w:ascii="ＭＳ 明朝" w:hAnsi="ＭＳ 明朝" w:hint="eastAsia"/>
          <w:spacing w:val="-3"/>
        </w:rPr>
        <w:t>日（</w:t>
      </w:r>
      <w:r w:rsidR="002F16B4">
        <w:rPr>
          <w:rFonts w:ascii="ＭＳ 明朝" w:hAnsi="ＭＳ 明朝" w:hint="eastAsia"/>
          <w:spacing w:val="-3"/>
        </w:rPr>
        <w:t>土</w:t>
      </w:r>
      <w:r w:rsidRPr="001E1C06">
        <w:rPr>
          <w:rFonts w:ascii="ＭＳ 明朝" w:hAnsi="ＭＳ 明朝" w:hint="eastAsia"/>
          <w:spacing w:val="-3"/>
        </w:rPr>
        <w:t>）</w:t>
      </w:r>
      <w:r w:rsidR="00E2269D">
        <w:rPr>
          <w:rFonts w:ascii="ＭＳ 明朝" w:hAnsi="ＭＳ 明朝" w:hint="eastAsia"/>
          <w:spacing w:val="-3"/>
        </w:rPr>
        <w:t>・</w:t>
      </w:r>
      <w:r w:rsidR="005200C2">
        <w:rPr>
          <w:rFonts w:ascii="ＭＳ 明朝" w:hAnsi="ＭＳ 明朝" w:hint="eastAsia"/>
          <w:spacing w:val="-3"/>
        </w:rPr>
        <w:t>２３</w:t>
      </w:r>
      <w:r w:rsidR="002C50FC">
        <w:rPr>
          <w:rFonts w:ascii="ＭＳ 明朝" w:hAnsi="ＭＳ 明朝" w:hint="eastAsia"/>
          <w:spacing w:val="-3"/>
        </w:rPr>
        <w:t>日（</w:t>
      </w:r>
      <w:r w:rsidR="002F16B4">
        <w:rPr>
          <w:rFonts w:ascii="ＭＳ 明朝" w:hAnsi="ＭＳ 明朝" w:hint="eastAsia"/>
          <w:spacing w:val="-3"/>
        </w:rPr>
        <w:t>日</w:t>
      </w:r>
      <w:r w:rsidR="002C50FC">
        <w:rPr>
          <w:rFonts w:ascii="ＭＳ 明朝" w:hAnsi="ＭＳ 明朝" w:hint="eastAsia"/>
          <w:spacing w:val="-3"/>
        </w:rPr>
        <w:t>）</w:t>
      </w:r>
      <w:r w:rsidR="00791B83">
        <w:rPr>
          <w:rFonts w:ascii="ＭＳ 明朝" w:hAnsi="ＭＳ 明朝" w:hint="eastAsia"/>
          <w:spacing w:val="-3"/>
        </w:rPr>
        <w:t xml:space="preserve">　予備日　</w:t>
      </w:r>
      <w:r w:rsidR="005200C2">
        <w:rPr>
          <w:rFonts w:ascii="ＭＳ 明朝" w:hAnsi="ＭＳ 明朝" w:hint="eastAsia"/>
          <w:spacing w:val="-3"/>
        </w:rPr>
        <w:t>２４</w:t>
      </w:r>
      <w:r w:rsidR="00791B83">
        <w:rPr>
          <w:rFonts w:ascii="ＭＳ 明朝" w:hAnsi="ＭＳ 明朝" w:hint="eastAsia"/>
          <w:spacing w:val="-3"/>
        </w:rPr>
        <w:t>日（月）</w:t>
      </w:r>
    </w:p>
    <w:p w14:paraId="0EE4BB88" w14:textId="7E4A715F" w:rsidR="00FF0EA1" w:rsidRDefault="00FF0EA1" w:rsidP="006E26E8">
      <w:pPr>
        <w:pStyle w:val="a3"/>
        <w:ind w:firstLineChars="69" w:firstLine="132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3"/>
        </w:rPr>
        <w:t>６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 xml:space="preserve">会　　場　　</w:t>
      </w:r>
      <w:r w:rsidR="00926B2C">
        <w:rPr>
          <w:rFonts w:ascii="ＭＳ 明朝" w:hAnsi="ＭＳ 明朝" w:hint="eastAsia"/>
          <w:spacing w:val="-3"/>
        </w:rPr>
        <w:t>男子：</w:t>
      </w:r>
      <w:r w:rsidR="005200C2">
        <w:rPr>
          <w:rFonts w:ascii="ＭＳ 明朝" w:hAnsi="ＭＳ 明朝" w:hint="eastAsia"/>
          <w:spacing w:val="-3"/>
        </w:rPr>
        <w:t>あきる野市民球場</w:t>
      </w:r>
      <w:r w:rsidRPr="001E1C06">
        <w:rPr>
          <w:rFonts w:ascii="ＭＳ 明朝" w:hAnsi="ＭＳ 明朝" w:hint="eastAsia"/>
          <w:spacing w:val="-3"/>
        </w:rPr>
        <w:t>（</w:t>
      </w:r>
      <w:r w:rsidR="00CA4AD5">
        <w:rPr>
          <w:rFonts w:ascii="ＭＳ 明朝" w:hAnsi="ＭＳ 明朝" w:hint="eastAsia"/>
          <w:spacing w:val="-3"/>
        </w:rPr>
        <w:t>あきる野市原小宮353</w:t>
      </w:r>
      <w:r w:rsidRPr="001E1C06">
        <w:rPr>
          <w:rFonts w:ascii="ＭＳ 明朝" w:hAnsi="ＭＳ 明朝" w:hint="eastAsia"/>
          <w:spacing w:val="-3"/>
        </w:rPr>
        <w:t>）</w:t>
      </w:r>
    </w:p>
    <w:p w14:paraId="6D3EF2EE" w14:textId="6D398132" w:rsidR="00CA4AD5" w:rsidRDefault="00CA4AD5" w:rsidP="006E26E8">
      <w:pPr>
        <w:pStyle w:val="a3"/>
        <w:ind w:firstLineChars="69" w:firstLine="132"/>
        <w:jc w:val="left"/>
        <w:rPr>
          <w:rFonts w:ascii="ＭＳ 明朝" w:hAnsi="ＭＳ 明朝"/>
          <w:spacing w:val="-3"/>
        </w:rPr>
      </w:pPr>
      <w:r>
        <w:rPr>
          <w:rFonts w:ascii="ＭＳ 明朝" w:hAnsi="ＭＳ 明朝" w:hint="eastAsia"/>
          <w:spacing w:val="-3"/>
        </w:rPr>
        <w:t xml:space="preserve">　　　　　　　　　　 福生市営野球場　 (福生市牛浜162)</w:t>
      </w:r>
    </w:p>
    <w:p w14:paraId="024EA8E9" w14:textId="32F425F2" w:rsidR="00926B2C" w:rsidRPr="001E1C06" w:rsidRDefault="00926B2C" w:rsidP="00CA4AD5">
      <w:pPr>
        <w:pStyle w:val="a3"/>
        <w:ind w:firstLineChars="69" w:firstLine="132"/>
        <w:jc w:val="left"/>
        <w:rPr>
          <w:rFonts w:ascii="ＭＳ 明朝" w:hAnsi="ＭＳ 明朝"/>
          <w:spacing w:val="-3"/>
        </w:rPr>
      </w:pPr>
      <w:r>
        <w:rPr>
          <w:rFonts w:ascii="ＭＳ 明朝" w:hAnsi="ＭＳ 明朝" w:hint="eastAsia"/>
          <w:spacing w:val="-3"/>
        </w:rPr>
        <w:t xml:space="preserve">　　　　　　　 女子：</w:t>
      </w:r>
      <w:bookmarkStart w:id="1" w:name="_Hlk166804080"/>
      <w:r w:rsidR="00CA4AD5">
        <w:rPr>
          <w:rFonts w:ascii="ＭＳ 明朝" w:hAnsi="ＭＳ 明朝" w:hint="eastAsia"/>
          <w:spacing w:val="-3"/>
        </w:rPr>
        <w:t>府中市郷土の森第一野球場</w:t>
      </w:r>
      <w:bookmarkEnd w:id="1"/>
      <w:r>
        <w:rPr>
          <w:rFonts w:ascii="ＭＳ 明朝" w:hAnsi="ＭＳ 明朝" w:hint="eastAsia"/>
          <w:spacing w:val="-3"/>
        </w:rPr>
        <w:t>（</w:t>
      </w:r>
      <w:r w:rsidR="00CA4AD5">
        <w:rPr>
          <w:rFonts w:ascii="ＭＳ 明朝" w:hAnsi="ＭＳ 明朝" w:hint="eastAsia"/>
          <w:spacing w:val="-3"/>
        </w:rPr>
        <w:t>府中市是政6-2365</w:t>
      </w:r>
      <w:r>
        <w:rPr>
          <w:rFonts w:ascii="ＭＳ 明朝" w:hAnsi="ＭＳ 明朝" w:hint="eastAsia"/>
          <w:spacing w:val="-3"/>
        </w:rPr>
        <w:t>）</w:t>
      </w:r>
    </w:p>
    <w:p w14:paraId="77FB047A" w14:textId="77777777" w:rsidR="00FF0EA1" w:rsidRPr="001E1C06" w:rsidRDefault="00FF0EA1" w:rsidP="006E26E8">
      <w:pPr>
        <w:pStyle w:val="a3"/>
        <w:ind w:firstLineChars="69" w:firstLine="132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3"/>
        </w:rPr>
        <w:t>７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>参</w:t>
      </w:r>
      <w:r w:rsidRPr="001E1C06">
        <w:rPr>
          <w:rFonts w:ascii="ＭＳ 明朝" w:hAnsi="ＭＳ 明朝" w:cs="Times New Roman"/>
        </w:rPr>
        <w:t xml:space="preserve">    </w:t>
      </w:r>
      <w:r w:rsidRPr="001E1C06">
        <w:rPr>
          <w:rFonts w:ascii="ＭＳ 明朝" w:hAnsi="ＭＳ 明朝" w:hint="eastAsia"/>
          <w:spacing w:val="-3"/>
        </w:rPr>
        <w:t>加　　関東各都県男子・女子各１チ－ム、計１６チ－ム</w:t>
      </w:r>
    </w:p>
    <w:p w14:paraId="73E7C5BC" w14:textId="63FB82F5" w:rsidR="004322FB" w:rsidRDefault="00CD0474" w:rsidP="004322FB">
      <w:pPr>
        <w:pStyle w:val="a3"/>
        <w:ind w:firstLineChars="69" w:firstLine="132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3"/>
        </w:rPr>
        <w:t>８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 xml:space="preserve">参加資格    </w:t>
      </w:r>
      <w:r w:rsidRPr="001E1C06">
        <w:rPr>
          <w:rFonts w:ascii="ＭＳ 明朝" w:hAnsi="ＭＳ 明朝" w:cs="Times New Roman"/>
          <w:spacing w:val="-3"/>
        </w:rPr>
        <w:t>(1)</w:t>
      </w:r>
      <w:r w:rsidRPr="001E1C06">
        <w:rPr>
          <w:rFonts w:ascii="ＭＳ 明朝" w:hAnsi="ＭＳ 明朝" w:cs="Times New Roman"/>
        </w:rPr>
        <w:t xml:space="preserve"> </w:t>
      </w:r>
      <w:r w:rsidR="003A1E0E">
        <w:rPr>
          <w:rFonts w:ascii="ＭＳ 明朝" w:hAnsi="ＭＳ 明朝" w:cs="Times New Roman" w:hint="eastAsia"/>
        </w:rPr>
        <w:t>２０２</w:t>
      </w:r>
      <w:r w:rsidR="00791B83">
        <w:rPr>
          <w:rFonts w:ascii="ＭＳ 明朝" w:hAnsi="ＭＳ 明朝" w:cs="Times New Roman" w:hint="eastAsia"/>
        </w:rPr>
        <w:t>４</w:t>
      </w:r>
      <w:r w:rsidR="003A1E0E">
        <w:rPr>
          <w:rFonts w:ascii="ＭＳ 明朝" w:hAnsi="ＭＳ 明朝" w:cs="Times New Roman" w:hint="eastAsia"/>
        </w:rPr>
        <w:t>年度</w:t>
      </w:r>
      <w:r w:rsidRPr="001E1C06">
        <w:rPr>
          <w:rFonts w:ascii="ＭＳ 明朝" w:hAnsi="ＭＳ 明朝" w:hint="eastAsia"/>
          <w:spacing w:val="-3"/>
        </w:rPr>
        <w:t>（公財）日本ソフトボ－ル協会に各支部</w:t>
      </w:r>
      <w:r w:rsidR="004322FB">
        <w:rPr>
          <w:rFonts w:ascii="ＭＳ 明朝" w:hAnsi="ＭＳ 明朝" w:hint="eastAsia"/>
          <w:spacing w:val="-3"/>
        </w:rPr>
        <w:t>を</w:t>
      </w:r>
      <w:r w:rsidRPr="001E1C06">
        <w:rPr>
          <w:rFonts w:ascii="ＭＳ 明朝" w:hAnsi="ＭＳ 明朝" w:hint="eastAsia"/>
          <w:spacing w:val="-3"/>
        </w:rPr>
        <w:t>通して加盟登録した</w:t>
      </w:r>
      <w:r w:rsidR="00CA4AD5">
        <w:rPr>
          <w:rFonts w:ascii="ＭＳ 明朝" w:hAnsi="ＭＳ 明朝" w:hint="eastAsia"/>
          <w:spacing w:val="-3"/>
        </w:rPr>
        <w:t>実業団</w:t>
      </w:r>
    </w:p>
    <w:p w14:paraId="1D99C299" w14:textId="6E264EAD" w:rsidR="00CD0474" w:rsidRPr="001E1C06" w:rsidRDefault="003A1E0E" w:rsidP="004322FB">
      <w:pPr>
        <w:pStyle w:val="a3"/>
        <w:ind w:firstLineChars="1021" w:firstLine="1952"/>
        <w:jc w:val="left"/>
        <w:rPr>
          <w:rFonts w:ascii="ＭＳ 明朝" w:hAnsi="ＭＳ 明朝"/>
          <w:spacing w:val="-3"/>
        </w:rPr>
      </w:pPr>
      <w:r>
        <w:rPr>
          <w:rFonts w:ascii="ＭＳ 明朝" w:hAnsi="ＭＳ 明朝" w:hint="eastAsia"/>
          <w:spacing w:val="-3"/>
        </w:rPr>
        <w:t>クラブ</w:t>
      </w:r>
      <w:r w:rsidR="00CA4AD5">
        <w:rPr>
          <w:rFonts w:ascii="ＭＳ 明朝" w:hAnsi="ＭＳ 明朝" w:hint="eastAsia"/>
          <w:spacing w:val="-3"/>
        </w:rPr>
        <w:t>・大学</w:t>
      </w:r>
      <w:r w:rsidR="004322FB">
        <w:rPr>
          <w:rFonts w:ascii="ＭＳ 明朝" w:hAnsi="ＭＳ 明朝" w:hint="eastAsia"/>
          <w:spacing w:val="-3"/>
        </w:rPr>
        <w:t>チームに限る</w:t>
      </w:r>
      <w:r w:rsidR="00CD0474" w:rsidRPr="001E1C06">
        <w:rPr>
          <w:rFonts w:ascii="ＭＳ 明朝" w:hAnsi="ＭＳ 明朝" w:hint="eastAsia"/>
          <w:spacing w:val="-3"/>
        </w:rPr>
        <w:t>。</w:t>
      </w:r>
    </w:p>
    <w:p w14:paraId="2ECB2074" w14:textId="77777777" w:rsidR="00CD0474" w:rsidRPr="001E1C06" w:rsidRDefault="00CD0474" w:rsidP="006E26E8">
      <w:pPr>
        <w:pStyle w:val="a3"/>
        <w:ind w:firstLineChars="69" w:firstLine="132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3"/>
        </w:rPr>
        <w:t xml:space="preserve">　　　　　 　　</w:t>
      </w:r>
      <w:r w:rsidRPr="001E1C06">
        <w:rPr>
          <w:rFonts w:ascii="ＭＳ 明朝" w:hAnsi="ＭＳ 明朝" w:cs="Times New Roman"/>
          <w:spacing w:val="-3"/>
        </w:rPr>
        <w:t>(2)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>所属長が身体、人物共に適当と認めた者。</w:t>
      </w:r>
    </w:p>
    <w:p w14:paraId="41A8D6CF" w14:textId="77777777" w:rsidR="004322FB" w:rsidRDefault="006E26E8" w:rsidP="004322FB">
      <w:pPr>
        <w:pStyle w:val="a3"/>
        <w:ind w:firstLineChars="69" w:firstLine="132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3"/>
        </w:rPr>
        <w:t>９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 xml:space="preserve">出場資格　　</w:t>
      </w:r>
      <w:r w:rsidRPr="001E1C06">
        <w:rPr>
          <w:rFonts w:ascii="ＭＳ 明朝" w:hAnsi="ＭＳ 明朝" w:cs="Times New Roman"/>
          <w:spacing w:val="-3"/>
        </w:rPr>
        <w:t>(1)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>本大会に出場するチ－ムは、所定の予選または推薦を経て出場権を得たチ－ムに</w:t>
      </w:r>
    </w:p>
    <w:p w14:paraId="0545A6C8" w14:textId="77777777" w:rsidR="006E26E8" w:rsidRPr="001E1C06" w:rsidRDefault="006E26E8" w:rsidP="004322FB">
      <w:pPr>
        <w:pStyle w:val="a3"/>
        <w:ind w:firstLineChars="1014" w:firstLine="1939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3"/>
        </w:rPr>
        <w:t>限る。</w:t>
      </w:r>
    </w:p>
    <w:p w14:paraId="5C1C097E" w14:textId="77777777" w:rsidR="006E26E8" w:rsidRPr="001E1C06" w:rsidRDefault="006E26E8" w:rsidP="006E26E8">
      <w:pPr>
        <w:pStyle w:val="a3"/>
        <w:ind w:firstLineChars="69" w:firstLine="142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b/>
          <w:bCs/>
          <w:sz w:val="22"/>
          <w:szCs w:val="22"/>
        </w:rPr>
        <w:t xml:space="preserve">　　　　　　　</w:t>
      </w:r>
      <w:r w:rsidRPr="001E1C06">
        <w:rPr>
          <w:rFonts w:ascii="ＭＳ 明朝" w:hAnsi="ＭＳ 明朝" w:cs="Times New Roman"/>
          <w:spacing w:val="-3"/>
        </w:rPr>
        <w:t>(2)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>選手の編成は、最終予選終了時までに（公財）日本ソフトボ－ル協会に登録した者</w:t>
      </w:r>
    </w:p>
    <w:p w14:paraId="3AA50183" w14:textId="77777777" w:rsidR="006E26E8" w:rsidRPr="001E1C06" w:rsidRDefault="006E26E8" w:rsidP="006E26E8">
      <w:pPr>
        <w:pStyle w:val="a3"/>
        <w:ind w:firstLineChars="1077" w:firstLine="1973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7"/>
        </w:rPr>
        <w:t>の中から編成すること。なお、本大会参加申し込み以後のメンバ－変更は認めない。</w:t>
      </w:r>
    </w:p>
    <w:p w14:paraId="6737D727" w14:textId="77777777" w:rsidR="006E26E8" w:rsidRPr="001E1C06" w:rsidRDefault="006E26E8" w:rsidP="006E26E8">
      <w:pPr>
        <w:pStyle w:val="a3"/>
        <w:ind w:firstLineChars="843" w:firstLine="1612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cs="Times New Roman"/>
          <w:spacing w:val="-3"/>
        </w:rPr>
        <w:t>(3)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>チ－ム編成は</w:t>
      </w:r>
      <w:r w:rsidR="003A1E0E">
        <w:rPr>
          <w:rFonts w:ascii="ＭＳ 明朝" w:hAnsi="ＭＳ 明朝" w:hint="eastAsia"/>
          <w:spacing w:val="-3"/>
        </w:rPr>
        <w:t>、</w:t>
      </w:r>
      <w:r w:rsidRPr="001E1C06">
        <w:rPr>
          <w:rFonts w:ascii="ＭＳ 明朝" w:hAnsi="ＭＳ 明朝" w:hint="eastAsia"/>
          <w:spacing w:val="-3"/>
        </w:rPr>
        <w:t>次のとおりとする。</w:t>
      </w:r>
    </w:p>
    <w:p w14:paraId="6445E7D4" w14:textId="77777777" w:rsidR="003A1E0E" w:rsidRDefault="006E26E8" w:rsidP="006E26E8">
      <w:pPr>
        <w:pStyle w:val="a3"/>
        <w:ind w:firstLineChars="69" w:firstLine="129"/>
        <w:jc w:val="left"/>
        <w:rPr>
          <w:rFonts w:ascii="ＭＳ 明朝" w:hAnsi="ＭＳ 明朝"/>
          <w:spacing w:val="-7"/>
        </w:rPr>
      </w:pPr>
      <w:r w:rsidRPr="001E1C06">
        <w:rPr>
          <w:rFonts w:ascii="ＭＳ 明朝" w:hAnsi="ＭＳ 明朝" w:cs="Times New Roman"/>
          <w:spacing w:val="-5"/>
        </w:rPr>
        <w:t xml:space="preserve">     </w:t>
      </w:r>
      <w:r w:rsidRPr="001E1C06">
        <w:rPr>
          <w:rFonts w:ascii="ＭＳ 明朝" w:hAnsi="ＭＳ 明朝" w:cs="Times New Roman" w:hint="eastAsia"/>
          <w:spacing w:val="-5"/>
        </w:rPr>
        <w:t xml:space="preserve">　　　　　　　 </w:t>
      </w:r>
      <w:r w:rsidRPr="001E1C06">
        <w:rPr>
          <w:rFonts w:ascii="ＭＳ 明朝" w:hAnsi="ＭＳ 明朝" w:hint="eastAsia"/>
          <w:spacing w:val="-7"/>
        </w:rPr>
        <w:t>監督１名、コ－チ２名、スコアラ－１名、選手２５名以内</w:t>
      </w:r>
      <w:r w:rsidR="003A1E0E">
        <w:rPr>
          <w:rFonts w:ascii="ＭＳ 明朝" w:hAnsi="ＭＳ 明朝" w:hint="eastAsia"/>
          <w:spacing w:val="-7"/>
        </w:rPr>
        <w:t>。</w:t>
      </w:r>
    </w:p>
    <w:p w14:paraId="68DBA919" w14:textId="77777777" w:rsidR="006E26E8" w:rsidRPr="001E1C06" w:rsidRDefault="003A1E0E" w:rsidP="003A1E0E">
      <w:pPr>
        <w:pStyle w:val="a3"/>
        <w:ind w:rightChars="-144" w:right="-284" w:firstLineChars="1068" w:firstLine="1956"/>
        <w:jc w:val="left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7"/>
        </w:rPr>
        <w:t>ただし、</w:t>
      </w:r>
      <w:r w:rsidR="004322FB">
        <w:rPr>
          <w:rFonts w:ascii="ＭＳ 明朝" w:hAnsi="ＭＳ 明朝" w:hint="eastAsia"/>
          <w:spacing w:val="-7"/>
        </w:rPr>
        <w:t>監督・コーチ・スコアラ</w:t>
      </w:r>
      <w:r w:rsidR="004322FB" w:rsidRPr="001E1C06">
        <w:rPr>
          <w:rFonts w:ascii="ＭＳ 明朝" w:hAnsi="ＭＳ 明朝" w:hint="eastAsia"/>
          <w:spacing w:val="-3"/>
        </w:rPr>
        <w:t>－</w:t>
      </w:r>
      <w:r w:rsidR="004322FB">
        <w:rPr>
          <w:rFonts w:ascii="ＭＳ 明朝" w:hAnsi="ＭＳ 明朝" w:hint="eastAsia"/>
          <w:spacing w:val="-7"/>
        </w:rPr>
        <w:t>が選手を兼ねる場合は選手登録をしなければならない</w:t>
      </w:r>
      <w:r w:rsidR="006E26E8" w:rsidRPr="001E1C06">
        <w:rPr>
          <w:rFonts w:ascii="ＭＳ 明朝" w:hAnsi="ＭＳ 明朝" w:hint="eastAsia"/>
          <w:spacing w:val="-7"/>
        </w:rPr>
        <w:t>。</w:t>
      </w:r>
    </w:p>
    <w:p w14:paraId="4DF3124D" w14:textId="77777777" w:rsidR="001B4DB3" w:rsidRDefault="006E26E8" w:rsidP="001B4DB3">
      <w:pPr>
        <w:pStyle w:val="a3"/>
        <w:ind w:firstLineChars="69" w:firstLine="135"/>
        <w:jc w:val="left"/>
        <w:rPr>
          <w:rFonts w:ascii="ＭＳ 明朝" w:hAnsi="ＭＳ 明朝" w:cs="Times New Roman"/>
        </w:rPr>
      </w:pPr>
      <w:r w:rsidRPr="001E1C06">
        <w:rPr>
          <w:rFonts w:ascii="ＭＳ 明朝" w:hAnsi="ＭＳ 明朝" w:cs="Times New Roman"/>
        </w:rPr>
        <w:t xml:space="preserve">  </w:t>
      </w:r>
      <w:r w:rsidR="003A1E0E">
        <w:rPr>
          <w:rFonts w:ascii="ＭＳ 明朝" w:hAnsi="ＭＳ 明朝" w:cs="Times New Roman" w:hint="eastAsia"/>
        </w:rPr>
        <w:t xml:space="preserve"> </w:t>
      </w:r>
      <w:r w:rsidRPr="001E1C06">
        <w:rPr>
          <w:rFonts w:ascii="ＭＳ 明朝" w:hAnsi="ＭＳ 明朝" w:cs="Times New Roman" w:hint="eastAsia"/>
        </w:rPr>
        <w:t xml:space="preserve">　　　　　　　</w:t>
      </w:r>
      <w:r w:rsidRPr="001E1C06">
        <w:rPr>
          <w:rFonts w:ascii="ＭＳ 明朝" w:hAnsi="ＭＳ 明朝" w:cs="Times New Roman"/>
        </w:rPr>
        <w:t xml:space="preserve"> </w:t>
      </w:r>
      <w:r w:rsidR="001B4DB3">
        <w:rPr>
          <w:rFonts w:ascii="ＭＳ 明朝" w:hAnsi="ＭＳ 明朝" w:cs="Times New Roman" w:hint="eastAsia"/>
        </w:rPr>
        <w:t>トレ</w:t>
      </w:r>
      <w:r w:rsidR="001B4DB3" w:rsidRPr="001E1C06">
        <w:rPr>
          <w:rFonts w:ascii="ＭＳ 明朝" w:hAnsi="ＭＳ 明朝" w:hint="eastAsia"/>
          <w:spacing w:val="-3"/>
        </w:rPr>
        <w:t>－</w:t>
      </w:r>
      <w:r w:rsidR="001B4DB3">
        <w:rPr>
          <w:rFonts w:ascii="ＭＳ 明朝" w:hAnsi="ＭＳ 明朝" w:cs="Times New Roman" w:hint="eastAsia"/>
        </w:rPr>
        <w:t>ナ</w:t>
      </w:r>
      <w:r w:rsidR="001B4DB3" w:rsidRPr="001E1C06">
        <w:rPr>
          <w:rFonts w:ascii="ＭＳ 明朝" w:hAnsi="ＭＳ 明朝" w:hint="eastAsia"/>
          <w:spacing w:val="-3"/>
        </w:rPr>
        <w:t>－</w:t>
      </w:r>
      <w:r w:rsidR="001B4DB3">
        <w:rPr>
          <w:rFonts w:ascii="ＭＳ 明朝" w:hAnsi="ＭＳ 明朝" w:cs="Times New Roman" w:hint="eastAsia"/>
        </w:rPr>
        <w:t>１名、通訳(外国人選手がいる場合のみ)１名のベンチ入りを認める。</w:t>
      </w:r>
    </w:p>
    <w:p w14:paraId="0111F53C" w14:textId="77777777" w:rsidR="003A1E0E" w:rsidRDefault="003A1E0E" w:rsidP="001B4DB3">
      <w:pPr>
        <w:pStyle w:val="a3"/>
        <w:ind w:firstLineChars="1017" w:firstLine="1944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3"/>
        </w:rPr>
        <w:t>※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>スコアラ－としてベンチ入りする場合は、公式記録員の有資格者であること。</w:t>
      </w:r>
    </w:p>
    <w:p w14:paraId="28F9A96F" w14:textId="77777777" w:rsidR="004322FB" w:rsidRDefault="006E26E8" w:rsidP="003A1E0E">
      <w:pPr>
        <w:pStyle w:val="a3"/>
        <w:ind w:firstLineChars="169" w:firstLine="330"/>
        <w:jc w:val="left"/>
        <w:rPr>
          <w:rFonts w:ascii="ＭＳ 明朝" w:hAnsi="ＭＳ 明朝" w:cs="Times New Roman"/>
        </w:rPr>
      </w:pPr>
      <w:r w:rsidRPr="001E1C06">
        <w:rPr>
          <w:rFonts w:ascii="ＭＳ 明朝" w:hAnsi="ＭＳ 明朝" w:cs="Times New Roman"/>
        </w:rPr>
        <w:t xml:space="preserve"> </w:t>
      </w:r>
      <w:r w:rsidR="003A1E0E">
        <w:rPr>
          <w:rFonts w:ascii="ＭＳ 明朝" w:hAnsi="ＭＳ 明朝" w:cs="Times New Roman" w:hint="eastAsia"/>
        </w:rPr>
        <w:t xml:space="preserve">       　　　　 </w:t>
      </w:r>
      <w:r w:rsidR="001B4DB3" w:rsidRPr="001E1C06">
        <w:rPr>
          <w:rFonts w:ascii="ＭＳ 明朝" w:hAnsi="ＭＳ 明朝" w:hint="eastAsia"/>
          <w:spacing w:val="-3"/>
        </w:rPr>
        <w:t>※</w:t>
      </w:r>
      <w:r w:rsidR="001B4DB3" w:rsidRPr="001E1C06">
        <w:rPr>
          <w:rFonts w:ascii="ＭＳ 明朝" w:hAnsi="ＭＳ 明朝" w:cs="Times New Roman"/>
        </w:rPr>
        <w:t xml:space="preserve"> </w:t>
      </w:r>
      <w:r w:rsidR="001B4DB3">
        <w:rPr>
          <w:rFonts w:ascii="ＭＳ 明朝" w:hAnsi="ＭＳ 明朝" w:cs="Times New Roman" w:hint="eastAsia"/>
        </w:rPr>
        <w:t>チームの中に次の資格を有するものがいること</w:t>
      </w:r>
    </w:p>
    <w:p w14:paraId="0CE5C85E" w14:textId="77777777" w:rsidR="001B4DB3" w:rsidRDefault="001B4DB3" w:rsidP="001B4DB3">
      <w:pPr>
        <w:pStyle w:val="a3"/>
        <w:ind w:firstLineChars="1070" w:firstLine="2046"/>
        <w:jc w:val="left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3"/>
        </w:rPr>
        <w:t xml:space="preserve">　コーチ１(公認指導員)･コーチ２(</w:t>
      </w:r>
      <w:r w:rsidRPr="00EC4F94">
        <w:rPr>
          <w:rFonts w:ascii="ＭＳ 明朝" w:hAnsi="ＭＳ 明朝" w:hint="eastAsia"/>
          <w:spacing w:val="-7"/>
        </w:rPr>
        <w:t>上級指導員</w:t>
      </w:r>
      <w:r>
        <w:rPr>
          <w:rFonts w:ascii="ＭＳ 明朝" w:hAnsi="ＭＳ 明朝" w:hint="eastAsia"/>
          <w:spacing w:val="-3"/>
        </w:rPr>
        <w:t>)･コーチ３(</w:t>
      </w:r>
      <w:r w:rsidR="006E26E8" w:rsidRPr="00EC4F94">
        <w:rPr>
          <w:rFonts w:ascii="ＭＳ 明朝" w:hAnsi="ＭＳ 明朝" w:hint="eastAsia"/>
          <w:spacing w:val="-7"/>
        </w:rPr>
        <w:t>公認</w:t>
      </w:r>
      <w:r w:rsidR="00DC156E" w:rsidRPr="00EC4F94">
        <w:rPr>
          <w:rFonts w:ascii="ＭＳ 明朝" w:hAnsi="ＭＳ 明朝" w:hint="eastAsia"/>
          <w:spacing w:val="-7"/>
        </w:rPr>
        <w:t>コーチ</w:t>
      </w:r>
      <w:r>
        <w:rPr>
          <w:rFonts w:ascii="ＭＳ 明朝" w:hAnsi="ＭＳ 明朝" w:hint="eastAsia"/>
          <w:spacing w:val="-7"/>
        </w:rPr>
        <w:t>)･</w:t>
      </w:r>
    </w:p>
    <w:p w14:paraId="6644703C" w14:textId="77777777" w:rsidR="006E26E8" w:rsidRPr="001E1C06" w:rsidRDefault="001B4DB3" w:rsidP="001B4DB3">
      <w:pPr>
        <w:pStyle w:val="a3"/>
        <w:ind w:firstLineChars="1223" w:firstLine="224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-7"/>
        </w:rPr>
        <w:t>コーチ４(</w:t>
      </w:r>
      <w:r w:rsidR="00DC156E" w:rsidRPr="00EC4F94">
        <w:rPr>
          <w:rFonts w:ascii="ＭＳ 明朝" w:hAnsi="ＭＳ 明朝" w:hint="eastAsia"/>
          <w:spacing w:val="-7"/>
        </w:rPr>
        <w:t>上級コーチ</w:t>
      </w:r>
      <w:r>
        <w:rPr>
          <w:rFonts w:ascii="ＭＳ 明朝" w:hAnsi="ＭＳ 明朝" w:hint="eastAsia"/>
          <w:spacing w:val="-7"/>
        </w:rPr>
        <w:t>)･スタートコーチ・</w:t>
      </w:r>
      <w:r w:rsidR="00DC156E" w:rsidRPr="00EC4F94">
        <w:rPr>
          <w:rFonts w:ascii="ＭＳ 明朝" w:hAnsi="ＭＳ 明朝" w:hint="eastAsia"/>
          <w:spacing w:val="-7"/>
        </w:rPr>
        <w:t>公認準指導員</w:t>
      </w:r>
    </w:p>
    <w:p w14:paraId="6A92AB30" w14:textId="73F02B93" w:rsidR="001B4DB3" w:rsidRDefault="001B4DB3" w:rsidP="00DC156E">
      <w:pPr>
        <w:pStyle w:val="a3"/>
        <w:rPr>
          <w:rFonts w:ascii="ＭＳ 明朝" w:hAnsi="ＭＳ 明朝" w:cs="Times New Roman"/>
          <w:spacing w:val="-3"/>
        </w:rPr>
      </w:pPr>
      <w:r>
        <w:rPr>
          <w:rFonts w:ascii="ＭＳ 明朝" w:hAnsi="ＭＳ 明朝" w:cs="Times New Roman" w:hint="eastAsia"/>
          <w:spacing w:val="-3"/>
        </w:rPr>
        <w:t>10</w:t>
      </w:r>
      <w:r w:rsidRPr="001E1C06">
        <w:rPr>
          <w:rFonts w:ascii="ＭＳ 明朝" w:hAnsi="ＭＳ 明朝" w:cs="Times New Roman"/>
        </w:rPr>
        <w:t xml:space="preserve"> </w:t>
      </w:r>
      <w:r>
        <w:rPr>
          <w:rFonts w:ascii="ＭＳ 明朝" w:hAnsi="ＭＳ 明朝" w:cs="Times New Roman" w:hint="eastAsia"/>
        </w:rPr>
        <w:t xml:space="preserve"> 競技規則</w:t>
      </w:r>
      <w:r w:rsidRPr="001E1C06">
        <w:rPr>
          <w:rFonts w:ascii="ＭＳ 明朝" w:hAnsi="ＭＳ 明朝" w:hint="eastAsia"/>
          <w:spacing w:val="-3"/>
        </w:rPr>
        <w:t xml:space="preserve">　　</w:t>
      </w:r>
      <w:r w:rsidRPr="00DF3005">
        <w:rPr>
          <w:rFonts w:asciiTheme="minorEastAsia" w:eastAsiaTheme="minorEastAsia" w:hAnsiTheme="minorEastAsia" w:hint="eastAsia"/>
          <w:spacing w:val="-7"/>
        </w:rPr>
        <w:t>２０</w:t>
      </w:r>
      <w:r>
        <w:rPr>
          <w:rFonts w:asciiTheme="minorEastAsia" w:eastAsiaTheme="minorEastAsia" w:hAnsiTheme="minorEastAsia" w:hint="eastAsia"/>
          <w:spacing w:val="-7"/>
        </w:rPr>
        <w:t>２</w:t>
      </w:r>
      <w:r w:rsidR="00791B83">
        <w:rPr>
          <w:rFonts w:asciiTheme="minorEastAsia" w:eastAsiaTheme="minorEastAsia" w:hAnsiTheme="minorEastAsia" w:hint="eastAsia"/>
          <w:spacing w:val="-7"/>
        </w:rPr>
        <w:t>４</w:t>
      </w:r>
      <w:r w:rsidRPr="00DF3005">
        <w:rPr>
          <w:rFonts w:asciiTheme="minorEastAsia" w:eastAsiaTheme="minorEastAsia" w:hAnsiTheme="minorEastAsia" w:hint="eastAsia"/>
          <w:spacing w:val="-7"/>
        </w:rPr>
        <w:t>年度（公財）日本ソフトボ－ル協会オフィシャル</w:t>
      </w:r>
      <w:r w:rsidR="00B27D8F">
        <w:rPr>
          <w:rFonts w:asciiTheme="minorEastAsia" w:eastAsiaTheme="minorEastAsia" w:hAnsiTheme="minorEastAsia" w:hint="eastAsia"/>
          <w:spacing w:val="-7"/>
        </w:rPr>
        <w:t xml:space="preserve"> </w:t>
      </w:r>
      <w:r w:rsidRPr="00DF3005">
        <w:rPr>
          <w:rFonts w:asciiTheme="minorEastAsia" w:eastAsiaTheme="minorEastAsia" w:hAnsiTheme="minorEastAsia" w:hint="eastAsia"/>
          <w:spacing w:val="-7"/>
        </w:rPr>
        <w:t>ソフトボ－ル</w:t>
      </w:r>
      <w:r w:rsidR="00B27D8F">
        <w:rPr>
          <w:rFonts w:asciiTheme="minorEastAsia" w:eastAsiaTheme="minorEastAsia" w:hAnsiTheme="minorEastAsia" w:hint="eastAsia"/>
          <w:spacing w:val="-7"/>
        </w:rPr>
        <w:t xml:space="preserve"> </w:t>
      </w:r>
      <w:r w:rsidRPr="00DF3005">
        <w:rPr>
          <w:rFonts w:asciiTheme="minorEastAsia" w:eastAsiaTheme="minorEastAsia" w:hAnsiTheme="minorEastAsia" w:hint="eastAsia"/>
          <w:spacing w:val="-7"/>
        </w:rPr>
        <w:t>ル－ルによる。</w:t>
      </w:r>
    </w:p>
    <w:p w14:paraId="17BE3C7D" w14:textId="77777777" w:rsidR="001B4DB3" w:rsidRPr="00DF3005" w:rsidRDefault="001B4DB3" w:rsidP="001B4DB3">
      <w:pPr>
        <w:pStyle w:val="a3"/>
        <w:rPr>
          <w:rFonts w:asciiTheme="minorEastAsia" w:eastAsiaTheme="minorEastAsia" w:hAnsiTheme="minorEastAsia"/>
          <w:spacing w:val="-7"/>
        </w:rPr>
      </w:pPr>
      <w:r>
        <w:rPr>
          <w:rFonts w:ascii="ＭＳ 明朝" w:hAnsi="ＭＳ 明朝" w:cs="Times New Roman" w:hint="eastAsia"/>
          <w:spacing w:val="-3"/>
        </w:rPr>
        <w:t xml:space="preserve">11 </w:t>
      </w:r>
      <w:r w:rsidRPr="00DF3005">
        <w:rPr>
          <w:rFonts w:asciiTheme="minorEastAsia" w:eastAsiaTheme="minorEastAsia" w:hAnsiTheme="minorEastAsia" w:cs="Times New Roman"/>
          <w:spacing w:val="-3"/>
        </w:rPr>
        <w:t xml:space="preserve"> </w:t>
      </w:r>
      <w:r w:rsidRPr="00DF3005">
        <w:rPr>
          <w:rFonts w:asciiTheme="minorEastAsia" w:eastAsiaTheme="minorEastAsia" w:hAnsiTheme="minorEastAsia" w:hint="eastAsia"/>
          <w:spacing w:val="-7"/>
        </w:rPr>
        <w:t>試合方法</w:t>
      </w:r>
      <w:r w:rsidRPr="00DF3005">
        <w:rPr>
          <w:rFonts w:asciiTheme="minorEastAsia" w:eastAsiaTheme="minorEastAsia" w:hAnsiTheme="minorEastAsia" w:cs="Times New Roman"/>
        </w:rPr>
        <w:t xml:space="preserve"> </w:t>
      </w:r>
      <w:r>
        <w:rPr>
          <w:rFonts w:asciiTheme="minorEastAsia" w:eastAsiaTheme="minorEastAsia" w:hAnsiTheme="minorEastAsia" w:cs="Times New Roman" w:hint="eastAsia"/>
        </w:rPr>
        <w:t xml:space="preserve">    </w:t>
      </w:r>
      <w:r w:rsidRPr="00DF3005">
        <w:rPr>
          <w:rFonts w:asciiTheme="minorEastAsia" w:eastAsiaTheme="minorEastAsia" w:hAnsiTheme="minorEastAsia" w:cs="Times New Roman"/>
          <w:spacing w:val="-7"/>
        </w:rPr>
        <w:t>(1)</w:t>
      </w:r>
      <w:r w:rsidRPr="00DF3005">
        <w:rPr>
          <w:rFonts w:asciiTheme="minorEastAsia" w:eastAsiaTheme="minorEastAsia" w:hAnsiTheme="minorEastAsia" w:hint="eastAsia"/>
          <w:spacing w:val="-7"/>
        </w:rPr>
        <w:t>ト－ナメント方式</w:t>
      </w:r>
      <w:r>
        <w:rPr>
          <w:rFonts w:asciiTheme="minorEastAsia" w:eastAsiaTheme="minorEastAsia" w:hAnsiTheme="minorEastAsia" w:hint="eastAsia"/>
          <w:spacing w:val="-7"/>
        </w:rPr>
        <w:t>（敗者復活戦を含む）とする</w:t>
      </w:r>
      <w:r w:rsidRPr="00DF3005">
        <w:rPr>
          <w:rFonts w:asciiTheme="minorEastAsia" w:eastAsiaTheme="minorEastAsia" w:hAnsiTheme="minorEastAsia" w:hint="eastAsia"/>
          <w:spacing w:val="-7"/>
        </w:rPr>
        <w:t>。</w:t>
      </w:r>
    </w:p>
    <w:p w14:paraId="78233809" w14:textId="77777777" w:rsidR="001B4DB3" w:rsidRDefault="001B4DB3" w:rsidP="001B4DB3">
      <w:pPr>
        <w:pStyle w:val="a3"/>
        <w:ind w:firstLineChars="849" w:firstLine="1555"/>
        <w:rPr>
          <w:rFonts w:asciiTheme="minorEastAsia" w:eastAsiaTheme="minorEastAsia" w:hAnsiTheme="minorEastAsia"/>
          <w:spacing w:val="-7"/>
        </w:rPr>
      </w:pPr>
      <w:r w:rsidRPr="00DF3005">
        <w:rPr>
          <w:rFonts w:asciiTheme="minorEastAsia" w:eastAsiaTheme="minorEastAsia" w:hAnsiTheme="minorEastAsia" w:cs="Times New Roman"/>
          <w:spacing w:val="-7"/>
        </w:rPr>
        <w:t>(</w:t>
      </w:r>
      <w:r>
        <w:rPr>
          <w:rFonts w:asciiTheme="minorEastAsia" w:eastAsiaTheme="minorEastAsia" w:hAnsiTheme="minorEastAsia" w:cs="Times New Roman" w:hint="eastAsia"/>
          <w:spacing w:val="-7"/>
        </w:rPr>
        <w:t>2</w:t>
      </w:r>
      <w:r w:rsidRPr="00DF3005">
        <w:rPr>
          <w:rFonts w:asciiTheme="minorEastAsia" w:eastAsiaTheme="minorEastAsia" w:hAnsiTheme="minorEastAsia" w:cs="Times New Roman"/>
          <w:spacing w:val="-7"/>
        </w:rPr>
        <w:t>)</w:t>
      </w:r>
      <w:r w:rsidRPr="00DF3005">
        <w:rPr>
          <w:rFonts w:asciiTheme="minorEastAsia" w:eastAsiaTheme="minorEastAsia" w:hAnsiTheme="minorEastAsia" w:hint="eastAsia"/>
          <w:spacing w:val="-7"/>
        </w:rPr>
        <w:t>サスペンデッドゲ－ム</w:t>
      </w:r>
      <w:r>
        <w:rPr>
          <w:rFonts w:asciiTheme="minorEastAsia" w:eastAsiaTheme="minorEastAsia" w:hAnsiTheme="minorEastAsia" w:hint="eastAsia"/>
          <w:spacing w:val="-7"/>
        </w:rPr>
        <w:t>を</w:t>
      </w:r>
      <w:r w:rsidRPr="00DF3005">
        <w:rPr>
          <w:rFonts w:asciiTheme="minorEastAsia" w:eastAsiaTheme="minorEastAsia" w:hAnsiTheme="minorEastAsia" w:hint="eastAsia"/>
          <w:spacing w:val="-7"/>
        </w:rPr>
        <w:t>採用</w:t>
      </w:r>
      <w:r>
        <w:rPr>
          <w:rFonts w:asciiTheme="minorEastAsia" w:eastAsiaTheme="minorEastAsia" w:hAnsiTheme="minorEastAsia" w:hint="eastAsia"/>
          <w:spacing w:val="-7"/>
        </w:rPr>
        <w:t>する</w:t>
      </w:r>
      <w:r w:rsidRPr="00DF3005">
        <w:rPr>
          <w:rFonts w:asciiTheme="minorEastAsia" w:eastAsiaTheme="minorEastAsia" w:hAnsiTheme="minorEastAsia" w:hint="eastAsia"/>
          <w:spacing w:val="-7"/>
        </w:rPr>
        <w:t>。</w:t>
      </w:r>
    </w:p>
    <w:p w14:paraId="7A29AD0C" w14:textId="77777777" w:rsidR="001B4DB3" w:rsidRPr="00DF3005" w:rsidRDefault="001B4DB3" w:rsidP="001B4DB3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="ＭＳ 明朝" w:hAnsi="ＭＳ 明朝" w:cs="Times New Roman" w:hint="eastAsia"/>
          <w:spacing w:val="-3"/>
        </w:rPr>
        <w:t xml:space="preserve">12  </w:t>
      </w:r>
      <w:r w:rsidRPr="00100073">
        <w:rPr>
          <w:rFonts w:asciiTheme="minorEastAsia" w:eastAsiaTheme="minorEastAsia" w:hAnsiTheme="minorEastAsia" w:hint="eastAsia"/>
          <w:spacing w:val="47"/>
          <w:fitText w:val="820" w:id="-1298320640"/>
        </w:rPr>
        <w:t>試合</w:t>
      </w:r>
      <w:r w:rsidRPr="00100073">
        <w:rPr>
          <w:rFonts w:asciiTheme="minorEastAsia" w:eastAsiaTheme="minorEastAsia" w:hAnsiTheme="minorEastAsia" w:hint="eastAsia"/>
          <w:spacing w:val="1"/>
          <w:fitText w:val="820" w:id="-1298320640"/>
        </w:rPr>
        <w:t>球</w:t>
      </w:r>
      <w:r>
        <w:rPr>
          <w:rFonts w:asciiTheme="minorEastAsia" w:eastAsiaTheme="minorEastAsia" w:hAnsiTheme="minorEastAsia" w:hint="eastAsia"/>
          <w:spacing w:val="0"/>
        </w:rPr>
        <w:t xml:space="preserve">　</w:t>
      </w:r>
      <w:r w:rsidR="00B43068">
        <w:rPr>
          <w:rFonts w:asciiTheme="minorEastAsia" w:eastAsiaTheme="minorEastAsia" w:hAnsiTheme="minorEastAsia" w:hint="eastAsia"/>
          <w:spacing w:val="0"/>
        </w:rPr>
        <w:t xml:space="preserve"> </w:t>
      </w:r>
      <w:r w:rsidRPr="00DF3005">
        <w:rPr>
          <w:rFonts w:asciiTheme="minorEastAsia" w:eastAsiaTheme="minorEastAsia" w:hAnsiTheme="minorEastAsia" w:hint="eastAsia"/>
          <w:spacing w:val="-7"/>
        </w:rPr>
        <w:t>（公財）日本ソフトボ－ル協会検定</w:t>
      </w:r>
      <w:r>
        <w:rPr>
          <w:rFonts w:asciiTheme="minorEastAsia" w:eastAsiaTheme="minorEastAsia" w:hAnsiTheme="minorEastAsia" w:hint="eastAsia"/>
          <w:spacing w:val="-7"/>
        </w:rPr>
        <w:t>革製３号球</w:t>
      </w:r>
      <w:r w:rsidRPr="00DF3005">
        <w:rPr>
          <w:rFonts w:asciiTheme="minorEastAsia" w:eastAsiaTheme="minorEastAsia" w:hAnsiTheme="minorEastAsia" w:hint="eastAsia"/>
          <w:spacing w:val="-7"/>
        </w:rPr>
        <w:t>とし、主催者が準備する。</w:t>
      </w:r>
    </w:p>
    <w:p w14:paraId="2BE0A843" w14:textId="2F07AB4C" w:rsidR="001B4DB3" w:rsidRPr="00DB1FF5" w:rsidRDefault="001B4DB3" w:rsidP="001B4DB3">
      <w:pPr>
        <w:pStyle w:val="a3"/>
        <w:rPr>
          <w:rFonts w:ascii="ＭＳ 明朝" w:hAnsi="ＭＳ 明朝" w:cs="Times New Roman"/>
          <w:spacing w:val="-3"/>
        </w:rPr>
      </w:pPr>
      <w:r w:rsidRPr="00DF3005">
        <w:rPr>
          <w:rFonts w:asciiTheme="minorEastAsia" w:eastAsiaTheme="minorEastAsia" w:hAnsiTheme="minorEastAsia" w:cs="Times New Roman"/>
        </w:rPr>
        <w:t xml:space="preserve">                </w:t>
      </w:r>
      <w:r w:rsidRPr="00DF3005">
        <w:rPr>
          <w:rFonts w:asciiTheme="minorEastAsia" w:eastAsiaTheme="minorEastAsia" w:hAnsiTheme="minorEastAsia" w:cs="Times New Roman"/>
          <w:spacing w:val="-3"/>
        </w:rPr>
        <w:t xml:space="preserve"> </w:t>
      </w:r>
      <w:r w:rsidRPr="00DF3005">
        <w:rPr>
          <w:rFonts w:asciiTheme="minorEastAsia" w:eastAsiaTheme="minorEastAsia" w:hAnsiTheme="minorEastAsia" w:cs="Times New Roman" w:hint="eastAsia"/>
          <w:spacing w:val="-3"/>
        </w:rPr>
        <w:t xml:space="preserve"> </w:t>
      </w:r>
      <w:r w:rsidRPr="00DF3005">
        <w:rPr>
          <w:rFonts w:asciiTheme="minorEastAsia" w:eastAsiaTheme="minorEastAsia" w:hAnsiTheme="minorEastAsia" w:cs="Times New Roman"/>
          <w:spacing w:val="-3"/>
        </w:rPr>
        <w:t xml:space="preserve"> </w:t>
      </w:r>
      <w:r w:rsidRPr="00DB1FF5">
        <w:rPr>
          <w:rFonts w:asciiTheme="minorEastAsia" w:eastAsiaTheme="minorEastAsia" w:hAnsiTheme="minorEastAsia" w:cs="Times New Roman"/>
          <w:spacing w:val="-3"/>
        </w:rPr>
        <w:t xml:space="preserve"> </w:t>
      </w:r>
      <w:r w:rsidRPr="00DB1FF5">
        <w:rPr>
          <w:rFonts w:asciiTheme="minorEastAsia" w:eastAsiaTheme="minorEastAsia" w:hAnsiTheme="minorEastAsia" w:hint="eastAsia"/>
          <w:spacing w:val="-7"/>
        </w:rPr>
        <w:t>男子</w:t>
      </w:r>
      <w:r w:rsidRPr="00DB1FF5">
        <w:rPr>
          <w:rFonts w:asciiTheme="minorEastAsia" w:eastAsiaTheme="minorEastAsia" w:hAnsiTheme="minorEastAsia" w:cs="Times New Roman"/>
          <w:spacing w:val="-3"/>
        </w:rPr>
        <w:t xml:space="preserve"> </w:t>
      </w:r>
      <w:r w:rsidRPr="00DB1FF5">
        <w:rPr>
          <w:rFonts w:asciiTheme="minorEastAsia" w:eastAsiaTheme="minorEastAsia" w:hAnsiTheme="minorEastAsia" w:cs="Times New Roman" w:hint="eastAsia"/>
          <w:spacing w:val="-3"/>
        </w:rPr>
        <w:t>：</w:t>
      </w:r>
      <w:r w:rsidR="005B221B" w:rsidRPr="00DB1FF5">
        <w:rPr>
          <w:rFonts w:ascii="ＭＳ 明朝" w:hAnsi="ＭＳ 明朝" w:hint="eastAsia"/>
          <w:spacing w:val="-3"/>
        </w:rPr>
        <w:t>内外ゴム</w:t>
      </w:r>
      <w:r w:rsidR="00CB5275" w:rsidRPr="00DB1FF5">
        <w:rPr>
          <w:rFonts w:asciiTheme="minorEastAsia" w:eastAsiaTheme="minorEastAsia" w:hAnsiTheme="minorEastAsia" w:hint="eastAsia"/>
          <w:spacing w:val="-7"/>
        </w:rPr>
        <w:t>製</w:t>
      </w:r>
      <w:r w:rsidRPr="00DB1FF5">
        <w:rPr>
          <w:rFonts w:asciiTheme="minorEastAsia" w:eastAsiaTheme="minorEastAsia" w:hAnsiTheme="minorEastAsia" w:cs="Times New Roman" w:hint="eastAsia"/>
          <w:spacing w:val="-3"/>
        </w:rPr>
        <w:t xml:space="preserve">　、女子 ： </w:t>
      </w:r>
      <w:r w:rsidR="00DB1FF5" w:rsidRPr="00DB1FF5">
        <w:rPr>
          <w:rFonts w:asciiTheme="minorEastAsia" w:eastAsiaTheme="minorEastAsia" w:hAnsiTheme="minorEastAsia" w:hint="eastAsia"/>
          <w:spacing w:val="-7"/>
        </w:rPr>
        <w:t>内外ゴム</w:t>
      </w:r>
      <w:r w:rsidRPr="00DB1FF5">
        <w:rPr>
          <w:rFonts w:asciiTheme="minorEastAsia" w:eastAsiaTheme="minorEastAsia" w:hAnsiTheme="minorEastAsia" w:hint="eastAsia"/>
          <w:spacing w:val="-7"/>
        </w:rPr>
        <w:t>製</w:t>
      </w:r>
    </w:p>
    <w:p w14:paraId="64A3D267" w14:textId="77777777" w:rsidR="001B4DB3" w:rsidRPr="001B4DB3" w:rsidRDefault="00B43068" w:rsidP="00DC156E">
      <w:pPr>
        <w:pStyle w:val="a3"/>
        <w:rPr>
          <w:rFonts w:ascii="ＭＳ 明朝" w:hAnsi="ＭＳ 明朝" w:cs="Times New Roman"/>
          <w:spacing w:val="-3"/>
        </w:rPr>
      </w:pPr>
      <w:r>
        <w:rPr>
          <w:rFonts w:ascii="ＭＳ 明朝" w:hAnsi="ＭＳ 明朝" w:cs="Times New Roman" w:hint="eastAsia"/>
          <w:spacing w:val="-3"/>
        </w:rPr>
        <w:t xml:space="preserve">13　</w:t>
      </w:r>
      <w:r w:rsidRPr="00100073">
        <w:rPr>
          <w:rFonts w:ascii="ＭＳ 明朝" w:hAnsi="ＭＳ 明朝" w:cs="Times New Roman" w:hint="eastAsia"/>
          <w:spacing w:val="47"/>
          <w:fitText w:val="820" w:id="-1297785600"/>
        </w:rPr>
        <w:t>参加</w:t>
      </w:r>
      <w:r w:rsidRPr="00100073">
        <w:rPr>
          <w:rFonts w:ascii="ＭＳ 明朝" w:hAnsi="ＭＳ 明朝" w:cs="Times New Roman" w:hint="eastAsia"/>
          <w:spacing w:val="1"/>
          <w:fitText w:val="820" w:id="-1297785600"/>
        </w:rPr>
        <w:t>料</w:t>
      </w:r>
      <w:r w:rsidR="00016984">
        <w:rPr>
          <w:rFonts w:ascii="ＭＳ 明朝" w:hAnsi="ＭＳ 明朝" w:cs="Times New Roman" w:hint="eastAsia"/>
          <w:spacing w:val="-3"/>
        </w:rPr>
        <w:t xml:space="preserve">　 </w:t>
      </w:r>
      <w:r>
        <w:rPr>
          <w:rFonts w:ascii="ＭＳ 明朝" w:hAnsi="ＭＳ 明朝" w:cs="Times New Roman" w:hint="eastAsia"/>
          <w:spacing w:val="-3"/>
        </w:rPr>
        <w:t>１チーム２５，０００円</w:t>
      </w:r>
    </w:p>
    <w:p w14:paraId="24AE9864" w14:textId="1D15D047" w:rsidR="004A3BE9" w:rsidRDefault="00B43068" w:rsidP="00DC156E">
      <w:pPr>
        <w:pStyle w:val="a3"/>
        <w:rPr>
          <w:rFonts w:asciiTheme="minorEastAsia" w:eastAsiaTheme="minorEastAsia" w:hAnsiTheme="minorEastAsia" w:cs="Times New Roman"/>
          <w:spacing w:val="-3"/>
        </w:rPr>
      </w:pPr>
      <w:r>
        <w:rPr>
          <w:rFonts w:ascii="ＭＳ 明朝" w:hAnsi="ＭＳ 明朝" w:cs="Times New Roman" w:hint="eastAsia"/>
          <w:spacing w:val="-3"/>
        </w:rPr>
        <w:t xml:space="preserve">14　</w:t>
      </w:r>
      <w:r w:rsidRPr="00016984">
        <w:rPr>
          <w:rFonts w:asciiTheme="minorEastAsia" w:eastAsiaTheme="minorEastAsia" w:hAnsiTheme="minorEastAsia" w:cs="Times New Roman" w:hint="eastAsia"/>
          <w:spacing w:val="-3"/>
        </w:rPr>
        <w:t>申込方法</w:t>
      </w:r>
      <w:r w:rsidR="00016984">
        <w:rPr>
          <w:rFonts w:asciiTheme="minorEastAsia" w:eastAsiaTheme="minorEastAsia" w:hAnsiTheme="minorEastAsia" w:cs="Times New Roman" w:hint="eastAsia"/>
          <w:spacing w:val="-3"/>
        </w:rPr>
        <w:t xml:space="preserve">　　</w:t>
      </w:r>
      <w:r w:rsidR="002040CA">
        <w:rPr>
          <w:rFonts w:asciiTheme="minorEastAsia" w:eastAsiaTheme="minorEastAsia" w:hAnsiTheme="minorEastAsia" w:cs="Times New Roman" w:hint="eastAsia"/>
          <w:spacing w:val="-3"/>
        </w:rPr>
        <w:t>(1)</w:t>
      </w:r>
      <w:r w:rsidR="00016984">
        <w:rPr>
          <w:rFonts w:asciiTheme="minorEastAsia" w:eastAsiaTheme="minorEastAsia" w:hAnsiTheme="minorEastAsia" w:cs="Times New Roman" w:hint="eastAsia"/>
          <w:spacing w:val="-3"/>
        </w:rPr>
        <w:t>参加を希望するチームは、</w:t>
      </w:r>
      <w:r w:rsidR="004A3BE9">
        <w:rPr>
          <w:rFonts w:ascii="ＭＳ 明朝" w:hAnsi="ＭＳ 明朝" w:cs="Times New Roman" w:hint="eastAsia"/>
          <w:spacing w:val="-3"/>
        </w:rPr>
        <w:t>Excelファイルを令和６年５月２５日(土)までにメールし、</w:t>
      </w:r>
    </w:p>
    <w:p w14:paraId="7BCB9EDE" w14:textId="0BF1627E" w:rsidR="001B4DB3" w:rsidRDefault="00016984" w:rsidP="004A3BE9">
      <w:pPr>
        <w:pStyle w:val="a3"/>
        <w:ind w:firstLineChars="950" w:firstLine="1816"/>
        <w:rPr>
          <w:rFonts w:ascii="ＭＳ 明朝" w:hAnsi="ＭＳ 明朝"/>
          <w:spacing w:val="-3"/>
        </w:rPr>
      </w:pPr>
      <w:r>
        <w:rPr>
          <w:rFonts w:asciiTheme="minorEastAsia" w:eastAsiaTheme="minorEastAsia" w:hAnsiTheme="minorEastAsia" w:cs="Times New Roman" w:hint="eastAsia"/>
          <w:spacing w:val="-3"/>
        </w:rPr>
        <w:t>別紙関係用紙に</w:t>
      </w:r>
      <w:r w:rsidRPr="001E1C06">
        <w:rPr>
          <w:rFonts w:ascii="ＭＳ 明朝" w:hAnsi="ＭＳ 明朝" w:hint="eastAsia"/>
          <w:spacing w:val="-3"/>
        </w:rPr>
        <w:t>必要事項を明記の上、</w:t>
      </w:r>
      <w:r>
        <w:rPr>
          <w:rFonts w:ascii="ＭＳ 明朝" w:hAnsi="ＭＳ 明朝" w:hint="eastAsia"/>
          <w:spacing w:val="-3"/>
        </w:rPr>
        <w:t>各関係の</w:t>
      </w:r>
      <w:r w:rsidRPr="001E1C06">
        <w:rPr>
          <w:rFonts w:ascii="ＭＳ 明朝" w:hAnsi="ＭＳ 明朝" w:hint="eastAsia"/>
          <w:spacing w:val="-3"/>
        </w:rPr>
        <w:t>認印を受け、</w:t>
      </w:r>
      <w:r w:rsidR="004A3BE9">
        <w:rPr>
          <w:rFonts w:ascii="ＭＳ 明朝" w:hAnsi="ＭＳ 明朝" w:cs="Times New Roman" w:hint="eastAsia"/>
          <w:spacing w:val="-3"/>
        </w:rPr>
        <w:t>令和６年６月１０日(月)</w:t>
      </w:r>
    </w:p>
    <w:p w14:paraId="4D9AA89A" w14:textId="21187E13" w:rsidR="00016984" w:rsidRDefault="00016984" w:rsidP="00DC156E">
      <w:pPr>
        <w:pStyle w:val="a3"/>
        <w:rPr>
          <w:rFonts w:ascii="ＭＳ 明朝" w:hAnsi="ＭＳ 明朝"/>
          <w:spacing w:val="-3"/>
        </w:rPr>
      </w:pPr>
      <w:r>
        <w:rPr>
          <w:rFonts w:ascii="ＭＳ 明朝" w:hAnsi="ＭＳ 明朝" w:cs="Times New Roman" w:hint="eastAsia"/>
          <w:spacing w:val="-3"/>
        </w:rPr>
        <w:t xml:space="preserve">                 </w:t>
      </w:r>
      <w:r w:rsidR="002040CA">
        <w:rPr>
          <w:rFonts w:ascii="ＭＳ 明朝" w:hAnsi="ＭＳ 明朝" w:cs="Times New Roman" w:hint="eastAsia"/>
          <w:spacing w:val="-3"/>
        </w:rPr>
        <w:t xml:space="preserve">　</w:t>
      </w:r>
      <w:r w:rsidRPr="001E1C06">
        <w:rPr>
          <w:rFonts w:ascii="ＭＳ 明朝" w:hAnsi="ＭＳ 明朝" w:hint="eastAsia"/>
          <w:spacing w:val="-3"/>
        </w:rPr>
        <w:t>までに</w:t>
      </w:r>
      <w:r w:rsidR="00100073">
        <w:rPr>
          <w:rFonts w:ascii="ＭＳ 明朝" w:hAnsi="ＭＳ 明朝" w:hint="eastAsia"/>
          <w:spacing w:val="-3"/>
        </w:rPr>
        <w:t>必着</w:t>
      </w:r>
      <w:r>
        <w:rPr>
          <w:rFonts w:ascii="ＭＳ 明朝" w:hAnsi="ＭＳ 明朝" w:hint="eastAsia"/>
          <w:spacing w:val="-3"/>
        </w:rPr>
        <w:t>するよう、</w:t>
      </w:r>
      <w:r w:rsidRPr="001E1C06">
        <w:rPr>
          <w:rFonts w:ascii="ＭＳ 明朝" w:hAnsi="ＭＳ 明朝" w:hint="eastAsia"/>
          <w:spacing w:val="-3"/>
        </w:rPr>
        <w:t>下記宛てに送付すること。</w:t>
      </w:r>
    </w:p>
    <w:p w14:paraId="5415F689" w14:textId="3AF9BA20" w:rsidR="002040CA" w:rsidRDefault="002040CA" w:rsidP="002040CA">
      <w:pPr>
        <w:pStyle w:val="a3"/>
        <w:ind w:leftChars="800" w:left="1768" w:hangingChars="100" w:hanging="191"/>
        <w:rPr>
          <w:rFonts w:ascii="ＭＳ 明朝" w:hAnsi="ＭＳ 明朝"/>
          <w:spacing w:val="-3"/>
        </w:rPr>
      </w:pPr>
      <w:r>
        <w:rPr>
          <w:rFonts w:ascii="ＭＳ 明朝" w:hAnsi="ＭＳ 明朝" w:hint="eastAsia"/>
          <w:spacing w:val="-3"/>
        </w:rPr>
        <w:t>(2)</w:t>
      </w:r>
      <w:r w:rsidR="00016984">
        <w:rPr>
          <w:rFonts w:ascii="ＭＳ 明朝" w:hAnsi="ＭＳ 明朝" w:hint="eastAsia"/>
          <w:spacing w:val="-3"/>
        </w:rPr>
        <w:t>参加料においても、</w:t>
      </w:r>
      <w:r w:rsidR="000C2266">
        <w:rPr>
          <w:rFonts w:ascii="ＭＳ 明朝" w:hAnsi="ＭＳ 明朝" w:hint="eastAsia"/>
          <w:spacing w:val="-3"/>
        </w:rPr>
        <w:t>６</w:t>
      </w:r>
      <w:r w:rsidR="00016984" w:rsidRPr="001E1C06">
        <w:rPr>
          <w:rFonts w:ascii="ＭＳ 明朝" w:hAnsi="ＭＳ 明朝" w:hint="eastAsia"/>
          <w:spacing w:val="-3"/>
        </w:rPr>
        <w:t>月</w:t>
      </w:r>
      <w:r w:rsidR="000C2266">
        <w:rPr>
          <w:rFonts w:ascii="ＭＳ 明朝" w:hAnsi="ＭＳ 明朝" w:hint="eastAsia"/>
          <w:spacing w:val="-3"/>
        </w:rPr>
        <w:t>１１</w:t>
      </w:r>
      <w:r w:rsidR="00016984" w:rsidRPr="001E1C06">
        <w:rPr>
          <w:rFonts w:ascii="ＭＳ 明朝" w:hAnsi="ＭＳ 明朝" w:hint="eastAsia"/>
          <w:spacing w:val="-3"/>
        </w:rPr>
        <w:t>日</w:t>
      </w:r>
      <w:r w:rsidR="00016984">
        <w:rPr>
          <w:rFonts w:ascii="ＭＳ 明朝" w:hAnsi="ＭＳ 明朝" w:hint="eastAsia"/>
          <w:spacing w:val="-3"/>
        </w:rPr>
        <w:t>(</w:t>
      </w:r>
      <w:r w:rsidR="000C2266">
        <w:rPr>
          <w:rFonts w:ascii="ＭＳ 明朝" w:hAnsi="ＭＳ 明朝" w:hint="eastAsia"/>
          <w:spacing w:val="-3"/>
        </w:rPr>
        <w:t>火</w:t>
      </w:r>
      <w:r w:rsidR="00016984">
        <w:rPr>
          <w:rFonts w:ascii="ＭＳ 明朝" w:hAnsi="ＭＳ 明朝" w:hint="eastAsia"/>
          <w:spacing w:val="-3"/>
        </w:rPr>
        <w:t>)</w:t>
      </w:r>
      <w:r w:rsidR="00016984" w:rsidRPr="001E1C06">
        <w:rPr>
          <w:rFonts w:ascii="ＭＳ 明朝" w:hAnsi="ＭＳ 明朝" w:hint="eastAsia"/>
          <w:spacing w:val="-3"/>
        </w:rPr>
        <w:t>までに下記口座に振り込むこと。</w:t>
      </w:r>
      <w:r w:rsidR="00DB1FF5">
        <w:rPr>
          <w:rFonts w:ascii="ＭＳ 明朝" w:hAnsi="ＭＳ 明朝" w:hint="eastAsia"/>
          <w:spacing w:val="-3"/>
        </w:rPr>
        <w:t>その際は、</w:t>
      </w:r>
      <w:r w:rsidR="00016984" w:rsidRPr="001E1C06">
        <w:rPr>
          <w:rFonts w:ascii="ＭＳ 明朝" w:hAnsi="ＭＳ 明朝" w:hint="eastAsia"/>
          <w:spacing w:val="-3"/>
        </w:rPr>
        <w:t>チ－ム名で振り込むこと。</w:t>
      </w:r>
    </w:p>
    <w:p w14:paraId="5179802E" w14:textId="77777777" w:rsidR="00A2460F" w:rsidRDefault="00A2460F" w:rsidP="00016984">
      <w:pPr>
        <w:pStyle w:val="a3"/>
        <w:ind w:firstLineChars="802" w:firstLine="1533"/>
        <w:rPr>
          <w:rFonts w:ascii="ＭＳ 明朝" w:hAnsi="ＭＳ 明朝"/>
          <w:spacing w:val="-3"/>
        </w:rPr>
      </w:pPr>
    </w:p>
    <w:p w14:paraId="0C25305D" w14:textId="77777777" w:rsidR="00A2460F" w:rsidRDefault="00A2460F" w:rsidP="00016984">
      <w:pPr>
        <w:pStyle w:val="a3"/>
        <w:ind w:firstLineChars="802" w:firstLine="1533"/>
        <w:rPr>
          <w:rFonts w:ascii="ＭＳ 明朝" w:hAnsi="ＭＳ 明朝"/>
          <w:spacing w:val="-3"/>
        </w:rPr>
      </w:pPr>
    </w:p>
    <w:p w14:paraId="42D01B30" w14:textId="3D37437F" w:rsidR="00016984" w:rsidRDefault="002040CA" w:rsidP="00016984">
      <w:pPr>
        <w:pStyle w:val="a3"/>
        <w:ind w:firstLineChars="802" w:firstLine="1533"/>
        <w:rPr>
          <w:rFonts w:ascii="ＭＳ 明朝" w:hAnsi="ＭＳ 明朝"/>
          <w:spacing w:val="-3"/>
        </w:rPr>
      </w:pPr>
      <w:r>
        <w:rPr>
          <w:rFonts w:ascii="ＭＳ 明朝" w:hAnsi="ＭＳ 明朝" w:hint="eastAsia"/>
          <w:spacing w:val="-3"/>
        </w:rPr>
        <w:t>(1)(2)共に期日までに代表チームが決定しない場合、決定し次第、速やかに対応のこと。</w:t>
      </w:r>
    </w:p>
    <w:p w14:paraId="17A83813" w14:textId="2C67C8A5" w:rsidR="00A2460F" w:rsidRDefault="00000000" w:rsidP="00016984">
      <w:pPr>
        <w:pStyle w:val="a3"/>
        <w:ind w:firstLineChars="802" w:firstLine="1581"/>
        <w:rPr>
          <w:rFonts w:ascii="ＭＳ 明朝" w:hAnsi="ＭＳ 明朝"/>
          <w:spacing w:val="-3"/>
        </w:rPr>
      </w:pPr>
      <w:r>
        <w:rPr>
          <w:rFonts w:ascii="ＭＳ 明朝" w:hAnsi="ＭＳ 明朝"/>
          <w:noProof/>
          <w:spacing w:val="-3"/>
        </w:rPr>
        <w:pict w14:anchorId="7B261D35">
          <v:rect id="_x0000_s2057" style="position:absolute;left:0;text-align:left;margin-left:69.95pt;margin-top:3.05pt;width:375pt;height:88.5pt;z-index:251662336" strokeweight=".5pt">
            <v:textbox style="mso-next-textbox:#_x0000_s2057" inset="1.5mm,.2mm,1.5mm,.2mm">
              <w:txbxContent>
                <w:p w14:paraId="6E883F63" w14:textId="78126451" w:rsidR="00016984" w:rsidRDefault="00016984" w:rsidP="00016984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-3"/>
                    </w:rPr>
                    <w:t>参加申込</w:t>
                  </w:r>
                  <w:r w:rsidR="00437EF5">
                    <w:rPr>
                      <w:rFonts w:ascii="ＭＳ 明朝" w:hAnsi="ＭＳ 明朝" w:hint="eastAsia"/>
                      <w:spacing w:val="-3"/>
                    </w:rPr>
                    <w:t xml:space="preserve">書（郵送）・　　　</w:t>
                  </w:r>
                  <w:r>
                    <w:rPr>
                      <w:rFonts w:ascii="ＭＳ 明朝" w:hAnsi="ＭＳ 明朝" w:hint="eastAsia"/>
                      <w:spacing w:val="-3"/>
                    </w:rPr>
                    <w:t>〒</w:t>
                  </w:r>
                  <w:r w:rsidR="000C2266">
                    <w:rPr>
                      <w:rFonts w:ascii="ＭＳ 明朝" w:hAnsi="ＭＳ 明朝" w:hint="eastAsia"/>
                      <w:spacing w:val="-3"/>
                    </w:rPr>
                    <w:t>206-0812</w:t>
                  </w:r>
                  <w:r w:rsidR="00791B83">
                    <w:rPr>
                      <w:rFonts w:ascii="ＭＳ 明朝" w:hAnsi="ＭＳ 明朝" w:hint="eastAsia"/>
                    </w:rPr>
                    <w:t xml:space="preserve">　</w:t>
                  </w:r>
                  <w:r w:rsidR="000C2266">
                    <w:rPr>
                      <w:rFonts w:ascii="ＭＳ 明朝" w:hAnsi="ＭＳ 明朝" w:hint="eastAsia"/>
                    </w:rPr>
                    <w:t>稲城市矢野口1416-2</w:t>
                  </w:r>
                </w:p>
                <w:p w14:paraId="0EF50AC4" w14:textId="78FBD6D6" w:rsidR="00437EF5" w:rsidRDefault="00437EF5" w:rsidP="00437EF5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cs="Times New Roman" w:hint="eastAsia"/>
                    </w:rPr>
                    <w:t xml:space="preserve">ﾌﾟﾛｸﾞﾗﾑ原稿（メール）　　</w:t>
                  </w:r>
                  <w:r w:rsidR="000C2266">
                    <w:rPr>
                      <w:rFonts w:ascii="ＭＳ 明朝" w:hAnsi="ＭＳ 明朝" w:hint="eastAsia"/>
                      <w:spacing w:val="-3"/>
                    </w:rPr>
                    <w:t>東京都</w:t>
                  </w:r>
                  <w:r w:rsidR="00016984">
                    <w:rPr>
                      <w:rFonts w:ascii="ＭＳ 明朝" w:hAnsi="ＭＳ 明朝" w:hint="eastAsia"/>
                      <w:spacing w:val="-3"/>
                    </w:rPr>
                    <w:t>ソフトボ－ル協会</w:t>
                  </w:r>
                </w:p>
                <w:p w14:paraId="72D8A1C0" w14:textId="5BBA871D" w:rsidR="00016984" w:rsidRDefault="00437EF5" w:rsidP="00437EF5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送付先　　　　　　　　</w:t>
                  </w:r>
                  <w:r>
                    <w:rPr>
                      <w:rFonts w:hint="eastAsia"/>
                      <w:spacing w:val="0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</w:rPr>
                    <w:t xml:space="preserve">　</w:t>
                  </w:r>
                  <w:r w:rsidR="00016984">
                    <w:rPr>
                      <w:rFonts w:ascii="ＭＳ 明朝" w:hAnsi="ＭＳ 明朝" w:hint="eastAsia"/>
                      <w:spacing w:val="-3"/>
                    </w:rPr>
                    <w:t>事務局</w:t>
                  </w:r>
                  <w:r w:rsidR="00791B83">
                    <w:rPr>
                      <w:rFonts w:ascii="ＭＳ 明朝" w:hAnsi="ＭＳ 明朝" w:hint="eastAsia"/>
                      <w:spacing w:val="-3"/>
                    </w:rPr>
                    <w:t>長</w:t>
                  </w:r>
                  <w:r w:rsidR="00016984">
                    <w:rPr>
                      <w:rFonts w:eastAsia="Times New Roman" w:cs="Times New Roman"/>
                    </w:rPr>
                    <w:t xml:space="preserve">   </w:t>
                  </w:r>
                  <w:r w:rsidR="000C2266">
                    <w:rPr>
                      <w:rFonts w:ascii="ＭＳ 明朝" w:hAnsi="ＭＳ 明朝" w:hint="eastAsia"/>
                      <w:spacing w:val="-3"/>
                    </w:rPr>
                    <w:t>小泉昭彦</w:t>
                  </w:r>
                  <w:r w:rsidR="00016984">
                    <w:rPr>
                      <w:rFonts w:eastAsia="Times New Roman" w:cs="Times New Roman"/>
                    </w:rPr>
                    <w:t xml:space="preserve">    </w:t>
                  </w:r>
                  <w:r w:rsidR="00016984">
                    <w:rPr>
                      <w:rFonts w:ascii="ＭＳ 明朝" w:hAnsi="ＭＳ 明朝" w:hint="eastAsia"/>
                      <w:spacing w:val="-3"/>
                    </w:rPr>
                    <w:t>宛</w:t>
                  </w:r>
                </w:p>
                <w:p w14:paraId="7BC23191" w14:textId="76F2903A" w:rsidR="00016984" w:rsidRDefault="00016984" w:rsidP="00437EF5">
                  <w:pPr>
                    <w:ind w:firstLineChars="1300" w:firstLine="2485"/>
                    <w:rPr>
                      <w:rFonts w:cs="Times New Roman"/>
                      <w:spacing w:val="-3"/>
                    </w:rPr>
                  </w:pPr>
                  <w:r>
                    <w:rPr>
                      <w:rFonts w:ascii="ＭＳ 明朝" w:hAnsi="ＭＳ 明朝" w:hint="eastAsia"/>
                      <w:spacing w:val="-3"/>
                    </w:rPr>
                    <w:t>携帯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 w:rsidR="000C2266">
                    <w:rPr>
                      <w:rFonts w:asciiTheme="minorEastAsia" w:hAnsiTheme="minorEastAsia" w:cs="Times New Roman" w:hint="eastAsia"/>
                      <w:spacing w:val="-3"/>
                    </w:rPr>
                    <w:t>090-3812-1034</w:t>
                  </w:r>
                </w:p>
                <w:p w14:paraId="63F47A64" w14:textId="217167AF" w:rsidR="00016984" w:rsidRPr="00DC156E" w:rsidRDefault="00016984" w:rsidP="00437EF5">
                  <w:pPr>
                    <w:ind w:firstLineChars="1300" w:firstLine="2485"/>
                  </w:pPr>
                  <w:r>
                    <w:rPr>
                      <w:rFonts w:cs="Times New Roman" w:hint="eastAsia"/>
                      <w:spacing w:val="-3"/>
                    </w:rPr>
                    <w:t>メールアドレス：</w:t>
                  </w:r>
                  <w:r w:rsidR="000C2266">
                    <w:rPr>
                      <w:rFonts w:cs="Times New Roman" w:hint="eastAsia"/>
                      <w:spacing w:val="-3"/>
                    </w:rPr>
                    <w:t>yakoizumi57@yahoo.co.jp</w:t>
                  </w:r>
                </w:p>
              </w:txbxContent>
            </v:textbox>
          </v:rect>
        </w:pict>
      </w:r>
    </w:p>
    <w:p w14:paraId="17312250" w14:textId="77777777" w:rsidR="00A2460F" w:rsidRDefault="00A2460F" w:rsidP="00016984">
      <w:pPr>
        <w:pStyle w:val="a3"/>
        <w:ind w:firstLineChars="802" w:firstLine="1533"/>
        <w:rPr>
          <w:rFonts w:ascii="ＭＳ 明朝" w:hAnsi="ＭＳ 明朝"/>
          <w:color w:val="FF0000"/>
          <w:spacing w:val="-3"/>
        </w:rPr>
      </w:pPr>
    </w:p>
    <w:p w14:paraId="215066E6" w14:textId="77777777" w:rsidR="00A2460F" w:rsidRDefault="00A2460F" w:rsidP="00016984">
      <w:pPr>
        <w:pStyle w:val="a3"/>
        <w:ind w:firstLineChars="802" w:firstLine="1533"/>
        <w:rPr>
          <w:rFonts w:ascii="ＭＳ 明朝" w:hAnsi="ＭＳ 明朝"/>
          <w:color w:val="FF0000"/>
          <w:spacing w:val="-3"/>
        </w:rPr>
      </w:pPr>
    </w:p>
    <w:p w14:paraId="1CB54EE7" w14:textId="77777777" w:rsidR="00A2460F" w:rsidRDefault="00A2460F" w:rsidP="00016984">
      <w:pPr>
        <w:pStyle w:val="a3"/>
        <w:ind w:firstLineChars="802" w:firstLine="1533"/>
        <w:rPr>
          <w:rFonts w:ascii="ＭＳ 明朝" w:hAnsi="ＭＳ 明朝"/>
          <w:color w:val="FF0000"/>
          <w:spacing w:val="-3"/>
        </w:rPr>
      </w:pPr>
    </w:p>
    <w:p w14:paraId="1B5BFBAC" w14:textId="77777777" w:rsidR="00A2460F" w:rsidRPr="00100073" w:rsidRDefault="00A2460F" w:rsidP="00016984">
      <w:pPr>
        <w:pStyle w:val="a3"/>
        <w:ind w:firstLineChars="802" w:firstLine="1533"/>
        <w:rPr>
          <w:rFonts w:ascii="ＭＳ 明朝" w:hAnsi="ＭＳ 明朝"/>
          <w:color w:val="FF0000"/>
          <w:spacing w:val="-3"/>
        </w:rPr>
      </w:pPr>
    </w:p>
    <w:p w14:paraId="44AFE5AA" w14:textId="722FBCB8" w:rsidR="00016984" w:rsidRDefault="00016984" w:rsidP="00016984">
      <w:pPr>
        <w:pStyle w:val="a3"/>
        <w:ind w:firstLineChars="802" w:firstLine="1533"/>
        <w:rPr>
          <w:rFonts w:ascii="ＭＳ 明朝" w:hAnsi="ＭＳ 明朝"/>
          <w:spacing w:val="-3"/>
        </w:rPr>
      </w:pPr>
    </w:p>
    <w:p w14:paraId="7897F3BF" w14:textId="77777777" w:rsidR="00016984" w:rsidRDefault="00000000" w:rsidP="00016984">
      <w:pPr>
        <w:pStyle w:val="a3"/>
        <w:ind w:firstLineChars="802" w:firstLine="1581"/>
        <w:rPr>
          <w:rFonts w:ascii="ＭＳ 明朝" w:hAnsi="ＭＳ 明朝" w:cs="Times New Roman"/>
          <w:spacing w:val="-3"/>
        </w:rPr>
      </w:pPr>
      <w:r>
        <w:rPr>
          <w:rFonts w:ascii="ＭＳ 明朝" w:hAnsi="ＭＳ 明朝"/>
          <w:noProof/>
          <w:spacing w:val="0"/>
        </w:rPr>
        <w:pict w14:anchorId="003B754A">
          <v:rect id="_x0000_s2053" style="position:absolute;left:0;text-align:left;margin-left:73.1pt;margin-top:-1.9pt;width:375pt;height:61.05pt;z-index:251659264" strokeweight=".5pt">
            <v:textbox inset="1.5mm,.2mm,1.5mm,.2mm">
              <w:txbxContent>
                <w:p w14:paraId="7B2CB062" w14:textId="1A2470DD" w:rsidR="002E31F7" w:rsidRDefault="002E31F7" w:rsidP="002E31F7">
                  <w:pPr>
                    <w:pStyle w:val="a3"/>
                    <w:spacing w:before="105" w:line="260" w:lineRule="exact"/>
                    <w:ind w:firstLineChars="49" w:firstLine="94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-3"/>
                    </w:rPr>
                    <w:t xml:space="preserve">金融機関名　</w:t>
                  </w:r>
                  <w:r w:rsidR="000C2266">
                    <w:rPr>
                      <w:rFonts w:ascii="ＭＳ 明朝" w:hAnsi="ＭＳ 明朝" w:hint="eastAsia"/>
                      <w:spacing w:val="-3"/>
                    </w:rPr>
                    <w:t>みずほ銀行</w:t>
                  </w:r>
                  <w:r w:rsidR="00791B83">
                    <w:rPr>
                      <w:rFonts w:ascii="ＭＳ 明朝" w:hAnsi="ＭＳ 明朝" w:hint="eastAsia"/>
                      <w:spacing w:val="-3"/>
                    </w:rPr>
                    <w:t xml:space="preserve">　</w:t>
                  </w:r>
                  <w:r w:rsidR="000C2266">
                    <w:rPr>
                      <w:rFonts w:ascii="ＭＳ 明朝" w:hAnsi="ＭＳ 明朝" w:hint="eastAsia"/>
                      <w:spacing w:val="-3"/>
                    </w:rPr>
                    <w:t>多摩センター</w:t>
                  </w:r>
                  <w:r w:rsidR="00791B83">
                    <w:rPr>
                      <w:rFonts w:ascii="ＭＳ 明朝" w:hAnsi="ＭＳ 明朝" w:hint="eastAsia"/>
                      <w:spacing w:val="-3"/>
                    </w:rPr>
                    <w:t>支店　普通預金</w:t>
                  </w:r>
                </w:p>
                <w:p w14:paraId="7C77A62B" w14:textId="5B0D48AC" w:rsidR="002E31F7" w:rsidRDefault="002E31F7" w:rsidP="002E31F7">
                  <w:pPr>
                    <w:pStyle w:val="a3"/>
                    <w:spacing w:before="105" w:line="260" w:lineRule="exact"/>
                    <w:ind w:firstLineChars="49" w:firstLine="94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-3"/>
                    </w:rPr>
                    <w:t xml:space="preserve">口座番号　　</w:t>
                  </w:r>
                  <w:r w:rsidR="000C2266">
                    <w:rPr>
                      <w:rFonts w:ascii="ＭＳ 明朝" w:hAnsi="ＭＳ 明朝" w:hint="eastAsia"/>
                      <w:spacing w:val="-3"/>
                    </w:rPr>
                    <w:t>１２９８３９５</w:t>
                  </w:r>
                </w:p>
                <w:p w14:paraId="152EC885" w14:textId="142579A0" w:rsidR="002E31F7" w:rsidRPr="002E31F7" w:rsidRDefault="002E31F7" w:rsidP="002E31F7">
                  <w:pPr>
                    <w:pStyle w:val="a3"/>
                    <w:spacing w:before="105" w:line="260" w:lineRule="exact"/>
                    <w:ind w:firstLineChars="49" w:firstLine="94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-3"/>
                    </w:rPr>
                    <w:t xml:space="preserve">名義人　　　</w:t>
                  </w:r>
                  <w:r w:rsidR="000C2266">
                    <w:rPr>
                      <w:rFonts w:ascii="ＭＳ 明朝" w:hAnsi="ＭＳ 明朝" w:hint="eastAsia"/>
                      <w:spacing w:val="-3"/>
                    </w:rPr>
                    <w:t>東京都</w:t>
                  </w:r>
                  <w:r>
                    <w:rPr>
                      <w:rFonts w:ascii="ＭＳ 明朝" w:hAnsi="ＭＳ 明朝" w:hint="eastAsia"/>
                      <w:spacing w:val="-3"/>
                    </w:rPr>
                    <w:t>ソフトボ－ル協会</w:t>
                  </w:r>
                  <w:r>
                    <w:rPr>
                      <w:rFonts w:eastAsia="Times New Roman" w:cs="Times New Roman"/>
                    </w:rPr>
                    <w:t xml:space="preserve">  </w:t>
                  </w:r>
                </w:p>
              </w:txbxContent>
            </v:textbox>
          </v:rect>
        </w:pict>
      </w:r>
    </w:p>
    <w:p w14:paraId="16A3A95E" w14:textId="77777777" w:rsidR="00A2460F" w:rsidRDefault="00A2460F" w:rsidP="00016984">
      <w:pPr>
        <w:pStyle w:val="a3"/>
        <w:ind w:firstLineChars="802" w:firstLine="1533"/>
        <w:rPr>
          <w:rFonts w:ascii="ＭＳ 明朝" w:hAnsi="ＭＳ 明朝" w:cs="Times New Roman"/>
          <w:spacing w:val="-3"/>
        </w:rPr>
      </w:pPr>
    </w:p>
    <w:p w14:paraId="503617FF" w14:textId="2ACB77DC" w:rsidR="00016984" w:rsidRDefault="00016984" w:rsidP="00016984">
      <w:pPr>
        <w:pStyle w:val="a3"/>
        <w:rPr>
          <w:rFonts w:ascii="ＭＳ 明朝" w:hAnsi="ＭＳ 明朝" w:cs="Times New Roman"/>
          <w:spacing w:val="-3"/>
        </w:rPr>
      </w:pPr>
    </w:p>
    <w:p w14:paraId="5DC190EE" w14:textId="77777777" w:rsidR="00536737" w:rsidRPr="00DF3005" w:rsidRDefault="00536737" w:rsidP="00016984">
      <w:pPr>
        <w:pStyle w:val="a3"/>
        <w:rPr>
          <w:rFonts w:asciiTheme="minorEastAsia" w:eastAsiaTheme="minorEastAsia" w:hAnsiTheme="minorEastAsia"/>
          <w:spacing w:val="0"/>
        </w:rPr>
      </w:pPr>
    </w:p>
    <w:p w14:paraId="45B207A6" w14:textId="77777777" w:rsidR="00437EF5" w:rsidRDefault="00016984" w:rsidP="00016984">
      <w:pPr>
        <w:pStyle w:val="a3"/>
        <w:rPr>
          <w:rFonts w:ascii="ＭＳ 明朝" w:hAnsi="ＭＳ 明朝" w:cs="Times New Roman"/>
          <w:spacing w:val="-3"/>
        </w:rPr>
      </w:pPr>
      <w:r>
        <w:rPr>
          <w:rFonts w:ascii="ＭＳ 明朝" w:hAnsi="ＭＳ 明朝" w:cs="Times New Roman" w:hint="eastAsia"/>
          <w:spacing w:val="-3"/>
        </w:rPr>
        <w:t xml:space="preserve">　　　 ※</w:t>
      </w:r>
      <w:r>
        <w:rPr>
          <w:rFonts w:asciiTheme="minorEastAsia" w:eastAsiaTheme="minorEastAsia" w:hAnsiTheme="minorEastAsia" w:cs="Times New Roman" w:hint="eastAsia"/>
        </w:rPr>
        <w:t>「</w:t>
      </w:r>
      <w:r>
        <w:rPr>
          <w:rFonts w:ascii="ＭＳ 明朝" w:hAnsi="ＭＳ 明朝" w:cs="Times New Roman" w:hint="eastAsia"/>
          <w:spacing w:val="-3"/>
        </w:rPr>
        <w:t>大会申込書」</w:t>
      </w:r>
      <w:r w:rsidR="00626494">
        <w:rPr>
          <w:rFonts w:ascii="ＭＳ 明朝" w:hAnsi="ＭＳ 明朝" w:cs="Times New Roman" w:hint="eastAsia"/>
          <w:spacing w:val="-3"/>
        </w:rPr>
        <w:t>「プログラム用名簿」の様式は、</w:t>
      </w:r>
      <w:r w:rsidR="00437EF5">
        <w:rPr>
          <w:rFonts w:ascii="ＭＳ 明朝" w:hAnsi="ＭＳ 明朝" w:cs="Times New Roman" w:hint="eastAsia"/>
          <w:spacing w:val="-3"/>
        </w:rPr>
        <w:t>①支部協会事務局長から送付を受ける、</w:t>
      </w:r>
    </w:p>
    <w:p w14:paraId="50E4A599" w14:textId="5C595FDA" w:rsidR="00437EF5" w:rsidRDefault="00437EF5" w:rsidP="00437EF5">
      <w:pPr>
        <w:pStyle w:val="a3"/>
        <w:ind w:leftChars="500" w:left="986"/>
        <w:rPr>
          <w:rFonts w:ascii="ＭＳ 明朝" w:hAnsi="ＭＳ 明朝" w:cs="Times New Roman"/>
          <w:spacing w:val="-3"/>
        </w:rPr>
      </w:pPr>
      <w:r>
        <w:rPr>
          <w:rFonts w:ascii="ＭＳ 明朝" w:hAnsi="ＭＳ 明朝" w:cs="Times New Roman" w:hint="eastAsia"/>
          <w:spacing w:val="-3"/>
        </w:rPr>
        <w:t>②</w:t>
      </w:r>
      <w:r w:rsidR="000C2266">
        <w:rPr>
          <w:rFonts w:ascii="ＭＳ 明朝" w:hAnsi="ＭＳ 明朝" w:cs="Times New Roman" w:hint="eastAsia"/>
          <w:spacing w:val="-3"/>
        </w:rPr>
        <w:t>東京都</w:t>
      </w:r>
      <w:r>
        <w:rPr>
          <w:rFonts w:ascii="ＭＳ 明朝" w:hAnsi="ＭＳ 明朝" w:cs="Times New Roman" w:hint="eastAsia"/>
          <w:spacing w:val="-3"/>
        </w:rPr>
        <w:t>協会ＨＰからダウンロード</w:t>
      </w:r>
      <w:r w:rsidR="006269F2">
        <w:rPr>
          <w:rFonts w:ascii="ＭＳ 明朝" w:hAnsi="ＭＳ 明朝" w:cs="Times New Roman" w:hint="eastAsia"/>
          <w:spacing w:val="-3"/>
        </w:rPr>
        <w:t>す</w:t>
      </w:r>
      <w:r w:rsidR="00626494">
        <w:rPr>
          <w:rFonts w:ascii="ＭＳ 明朝" w:hAnsi="ＭＳ 明朝" w:cs="Times New Roman" w:hint="eastAsia"/>
          <w:spacing w:val="-3"/>
        </w:rPr>
        <w:t>る。</w:t>
      </w:r>
      <w:r>
        <w:rPr>
          <w:rFonts w:ascii="ＭＳ 明朝" w:hAnsi="ＭＳ 明朝" w:cs="Times New Roman" w:hint="eastAsia"/>
          <w:spacing w:val="-3"/>
        </w:rPr>
        <w:t>のいずれかにより入手し、</w:t>
      </w:r>
      <w:r w:rsidR="003C0133">
        <w:rPr>
          <w:rFonts w:ascii="ＭＳ 明朝" w:hAnsi="ＭＳ 明朝" w:cs="Times New Roman" w:hint="eastAsia"/>
          <w:spacing w:val="-3"/>
        </w:rPr>
        <w:t>大会</w:t>
      </w:r>
      <w:r>
        <w:rPr>
          <w:rFonts w:ascii="ＭＳ 明朝" w:hAnsi="ＭＳ 明朝" w:cs="Times New Roman" w:hint="eastAsia"/>
          <w:spacing w:val="-3"/>
        </w:rPr>
        <w:t>申込書は郵送にて、</w:t>
      </w:r>
    </w:p>
    <w:p w14:paraId="3474150B" w14:textId="5A87FB82" w:rsidR="00437EF5" w:rsidRPr="00016984" w:rsidRDefault="00437EF5" w:rsidP="00437EF5">
      <w:pPr>
        <w:pStyle w:val="a3"/>
        <w:ind w:leftChars="500" w:left="986"/>
        <w:rPr>
          <w:rFonts w:ascii="ＭＳ 明朝" w:hAnsi="ＭＳ 明朝" w:cs="Times New Roman"/>
          <w:spacing w:val="-3"/>
        </w:rPr>
      </w:pPr>
      <w:r>
        <w:rPr>
          <w:rFonts w:ascii="ＭＳ 明朝" w:hAnsi="ＭＳ 明朝" w:cs="Times New Roman" w:hint="eastAsia"/>
          <w:spacing w:val="-3"/>
        </w:rPr>
        <w:t>プログラム原稿</w:t>
      </w:r>
      <w:r w:rsidR="003C0133">
        <w:rPr>
          <w:rFonts w:ascii="ＭＳ 明朝" w:hAnsi="ＭＳ 明朝" w:cs="Times New Roman" w:hint="eastAsia"/>
          <w:spacing w:val="-3"/>
        </w:rPr>
        <w:t>Excelファイル</w:t>
      </w:r>
      <w:r>
        <w:rPr>
          <w:rFonts w:ascii="ＭＳ 明朝" w:hAnsi="ＭＳ 明朝" w:cs="Times New Roman" w:hint="eastAsia"/>
          <w:spacing w:val="-3"/>
        </w:rPr>
        <w:t>はメール添付にて、上記</w:t>
      </w:r>
      <w:r w:rsidR="00536737">
        <w:rPr>
          <w:rFonts w:ascii="ＭＳ 明朝" w:hAnsi="ＭＳ 明朝" w:cs="Times New Roman" w:hint="eastAsia"/>
          <w:spacing w:val="-3"/>
        </w:rPr>
        <w:t>：</w:t>
      </w:r>
      <w:r w:rsidR="000C2266">
        <w:rPr>
          <w:rFonts w:ascii="ＭＳ 明朝" w:hAnsi="ＭＳ 明朝" w:cs="Times New Roman" w:hint="eastAsia"/>
          <w:spacing w:val="-3"/>
        </w:rPr>
        <w:t>小泉</w:t>
      </w:r>
      <w:r>
        <w:rPr>
          <w:rFonts w:ascii="ＭＳ 明朝" w:hAnsi="ＭＳ 明朝" w:cs="Times New Roman" w:hint="eastAsia"/>
          <w:spacing w:val="-3"/>
        </w:rPr>
        <w:t>事務局</w:t>
      </w:r>
      <w:r w:rsidR="00536737">
        <w:rPr>
          <w:rFonts w:ascii="ＭＳ 明朝" w:hAnsi="ＭＳ 明朝" w:cs="Times New Roman" w:hint="eastAsia"/>
          <w:spacing w:val="-3"/>
        </w:rPr>
        <w:t>宛て</w:t>
      </w:r>
      <w:r>
        <w:rPr>
          <w:rFonts w:ascii="ＭＳ 明朝" w:hAnsi="ＭＳ 明朝" w:cs="Times New Roman" w:hint="eastAsia"/>
          <w:spacing w:val="-3"/>
        </w:rPr>
        <w:t>送付すること。</w:t>
      </w:r>
    </w:p>
    <w:p w14:paraId="1676328F" w14:textId="77777777" w:rsidR="004A3BE9" w:rsidRDefault="00626494" w:rsidP="004C6A22">
      <w:pPr>
        <w:pStyle w:val="a3"/>
        <w:ind w:left="1529" w:hangingChars="800" w:hanging="1529"/>
        <w:rPr>
          <w:rFonts w:asciiTheme="minorEastAsia" w:eastAsiaTheme="minorEastAsia" w:hAnsiTheme="minorEastAsia"/>
          <w:spacing w:val="-7"/>
        </w:rPr>
      </w:pPr>
      <w:r>
        <w:rPr>
          <w:rFonts w:ascii="ＭＳ 明朝" w:hAnsi="ＭＳ 明朝" w:cs="Times New Roman" w:hint="eastAsia"/>
          <w:spacing w:val="-3"/>
        </w:rPr>
        <w:t xml:space="preserve">15　</w:t>
      </w:r>
      <w:r w:rsidRPr="00DF3005">
        <w:rPr>
          <w:rFonts w:asciiTheme="minorEastAsia" w:eastAsiaTheme="minorEastAsia" w:hAnsiTheme="minorEastAsia" w:hint="eastAsia"/>
          <w:spacing w:val="-7"/>
        </w:rPr>
        <w:t>組合抽選</w:t>
      </w:r>
      <w:r>
        <w:rPr>
          <w:rFonts w:asciiTheme="minorEastAsia" w:eastAsiaTheme="minorEastAsia" w:hAnsiTheme="minorEastAsia" w:hint="eastAsia"/>
          <w:spacing w:val="-7"/>
        </w:rPr>
        <w:t xml:space="preserve">　　</w:t>
      </w:r>
      <w:r w:rsidRPr="00DF3005">
        <w:rPr>
          <w:rFonts w:asciiTheme="minorEastAsia" w:eastAsiaTheme="minorEastAsia" w:hAnsiTheme="minorEastAsia" w:hint="eastAsia"/>
          <w:spacing w:val="-7"/>
        </w:rPr>
        <w:t>試合の組合せは、</w:t>
      </w:r>
      <w:r w:rsidR="004C6A22">
        <w:rPr>
          <w:rFonts w:asciiTheme="minorEastAsia" w:eastAsiaTheme="minorEastAsia" w:hAnsiTheme="minorEastAsia" w:hint="eastAsia"/>
          <w:spacing w:val="-7"/>
        </w:rPr>
        <w:t>令和</w:t>
      </w:r>
      <w:r w:rsidR="00791B83">
        <w:rPr>
          <w:rFonts w:asciiTheme="minorEastAsia" w:eastAsiaTheme="minorEastAsia" w:hAnsiTheme="minorEastAsia" w:hint="eastAsia"/>
          <w:spacing w:val="-7"/>
        </w:rPr>
        <w:t>６</w:t>
      </w:r>
      <w:r w:rsidR="004C6A22">
        <w:rPr>
          <w:rFonts w:asciiTheme="minorEastAsia" w:eastAsiaTheme="minorEastAsia" w:hAnsiTheme="minorEastAsia" w:hint="eastAsia"/>
          <w:spacing w:val="-7"/>
        </w:rPr>
        <w:t>年</w:t>
      </w:r>
      <w:r w:rsidR="004A3BE9">
        <w:rPr>
          <w:rFonts w:asciiTheme="minorEastAsia" w:eastAsiaTheme="minorEastAsia" w:hAnsiTheme="minorEastAsia" w:hint="eastAsia"/>
          <w:spacing w:val="-7"/>
        </w:rPr>
        <w:t>５</w:t>
      </w:r>
      <w:r w:rsidRPr="00C471AC">
        <w:rPr>
          <w:rFonts w:asciiTheme="minorEastAsia" w:eastAsiaTheme="minorEastAsia" w:hAnsiTheme="minorEastAsia" w:hint="eastAsia"/>
          <w:spacing w:val="-7"/>
        </w:rPr>
        <w:t>月</w:t>
      </w:r>
      <w:r w:rsidR="004A3BE9">
        <w:rPr>
          <w:rFonts w:asciiTheme="minorEastAsia" w:eastAsiaTheme="minorEastAsia" w:hAnsiTheme="minorEastAsia" w:hint="eastAsia"/>
          <w:spacing w:val="-7"/>
        </w:rPr>
        <w:t>２７</w:t>
      </w:r>
      <w:r w:rsidRPr="00C471AC">
        <w:rPr>
          <w:rFonts w:asciiTheme="minorEastAsia" w:eastAsiaTheme="minorEastAsia" w:hAnsiTheme="minorEastAsia" w:hint="eastAsia"/>
          <w:spacing w:val="-7"/>
        </w:rPr>
        <w:t>日（</w:t>
      </w:r>
      <w:r w:rsidR="004A3BE9">
        <w:rPr>
          <w:rFonts w:asciiTheme="minorEastAsia" w:eastAsiaTheme="minorEastAsia" w:hAnsiTheme="minorEastAsia" w:hint="eastAsia"/>
          <w:spacing w:val="-7"/>
        </w:rPr>
        <w:t>月</w:t>
      </w:r>
      <w:r w:rsidRPr="00C471AC">
        <w:rPr>
          <w:rFonts w:asciiTheme="minorEastAsia" w:eastAsiaTheme="minorEastAsia" w:hAnsiTheme="minorEastAsia" w:hint="eastAsia"/>
          <w:spacing w:val="-7"/>
        </w:rPr>
        <w:t>）</w:t>
      </w:r>
      <w:r w:rsidR="004A3BE9">
        <w:rPr>
          <w:rFonts w:asciiTheme="minorEastAsia" w:eastAsiaTheme="minorEastAsia" w:hAnsiTheme="minorEastAsia" w:hint="eastAsia"/>
          <w:spacing w:val="-7"/>
        </w:rPr>
        <w:t>１８</w:t>
      </w:r>
      <w:r w:rsidRPr="00B50D1F">
        <w:rPr>
          <w:rFonts w:asciiTheme="minorEastAsia" w:eastAsiaTheme="minorEastAsia" w:hAnsiTheme="minorEastAsia" w:hint="eastAsia"/>
          <w:spacing w:val="-7"/>
        </w:rPr>
        <w:t>時</w:t>
      </w:r>
      <w:r w:rsidR="004A3BE9">
        <w:rPr>
          <w:rFonts w:asciiTheme="minorEastAsia" w:eastAsiaTheme="minorEastAsia" w:hAnsiTheme="minorEastAsia" w:hint="eastAsia"/>
          <w:spacing w:val="-7"/>
        </w:rPr>
        <w:t>３０分</w:t>
      </w:r>
      <w:r w:rsidRPr="00B50D1F">
        <w:rPr>
          <w:rFonts w:asciiTheme="minorEastAsia" w:eastAsiaTheme="minorEastAsia" w:hAnsiTheme="minorEastAsia" w:hint="eastAsia"/>
          <w:spacing w:val="-7"/>
        </w:rPr>
        <w:t>より</w:t>
      </w:r>
      <w:r w:rsidR="004A3BE9">
        <w:rPr>
          <w:rFonts w:asciiTheme="minorEastAsia" w:eastAsiaTheme="minorEastAsia" w:hAnsiTheme="minorEastAsia" w:hint="eastAsia"/>
          <w:spacing w:val="-7"/>
        </w:rPr>
        <w:t>府中市中央文化</w:t>
      </w:r>
      <w:r w:rsidR="00C471AC" w:rsidRPr="00B50D1F">
        <w:rPr>
          <w:rFonts w:asciiTheme="minorEastAsia" w:eastAsiaTheme="minorEastAsia" w:hAnsiTheme="minorEastAsia" w:hint="eastAsia"/>
          <w:spacing w:val="-7"/>
        </w:rPr>
        <w:t>センター</w:t>
      </w:r>
    </w:p>
    <w:p w14:paraId="27280ED5" w14:textId="4B943FB0" w:rsidR="00626494" w:rsidRPr="00B50D1F" w:rsidRDefault="00626494" w:rsidP="004A3BE9">
      <w:pPr>
        <w:pStyle w:val="a3"/>
        <w:ind w:leftChars="700" w:left="1563" w:hangingChars="100" w:hanging="183"/>
        <w:rPr>
          <w:rFonts w:asciiTheme="minorEastAsia" w:eastAsiaTheme="minorEastAsia" w:hAnsiTheme="minorEastAsia"/>
          <w:spacing w:val="-7"/>
        </w:rPr>
      </w:pPr>
      <w:r w:rsidRPr="00B50D1F">
        <w:rPr>
          <w:rFonts w:asciiTheme="minorEastAsia" w:eastAsiaTheme="minorEastAsia" w:hAnsiTheme="minorEastAsia" w:hint="eastAsia"/>
          <w:spacing w:val="-7"/>
        </w:rPr>
        <w:t>（</w:t>
      </w:r>
      <w:r w:rsidR="004A3BE9">
        <w:rPr>
          <w:rFonts w:asciiTheme="minorEastAsia" w:eastAsiaTheme="minorEastAsia" w:hAnsiTheme="minorEastAsia" w:hint="eastAsia"/>
          <w:spacing w:val="-7"/>
        </w:rPr>
        <w:t>府中市</w:t>
      </w:r>
      <w:r w:rsidR="00D823C2">
        <w:rPr>
          <w:rFonts w:asciiTheme="minorEastAsia" w:eastAsiaTheme="minorEastAsia" w:hAnsiTheme="minorEastAsia" w:hint="eastAsia"/>
          <w:spacing w:val="-7"/>
        </w:rPr>
        <w:t>府中町2-25</w:t>
      </w:r>
      <w:r w:rsidRPr="00B50D1F">
        <w:rPr>
          <w:rFonts w:asciiTheme="minorEastAsia" w:eastAsiaTheme="minorEastAsia" w:hAnsiTheme="minorEastAsia" w:hint="eastAsia"/>
          <w:spacing w:val="-7"/>
        </w:rPr>
        <w:t>）において、公開代理抽選によって決定する。</w:t>
      </w:r>
    </w:p>
    <w:p w14:paraId="46CDDA05" w14:textId="056456A5" w:rsidR="00016984" w:rsidRPr="00B50D1F" w:rsidRDefault="00626494" w:rsidP="00626494">
      <w:pPr>
        <w:pStyle w:val="a3"/>
        <w:rPr>
          <w:rFonts w:ascii="ＭＳ 明朝" w:hAnsi="ＭＳ 明朝" w:cs="Times New Roman"/>
          <w:spacing w:val="-3"/>
        </w:rPr>
      </w:pPr>
      <w:r w:rsidRPr="00B50D1F">
        <w:rPr>
          <w:rFonts w:asciiTheme="minorEastAsia" w:eastAsiaTheme="minorEastAsia" w:hAnsiTheme="minorEastAsia" w:hint="eastAsia"/>
          <w:spacing w:val="-7"/>
        </w:rPr>
        <w:t xml:space="preserve">　　　　　　　　</w:t>
      </w:r>
      <w:r w:rsidR="002040CA" w:rsidRPr="00B50D1F">
        <w:rPr>
          <w:rFonts w:asciiTheme="minorEastAsia" w:eastAsiaTheme="minorEastAsia" w:hAnsiTheme="minorEastAsia" w:hint="eastAsia"/>
          <w:spacing w:val="-7"/>
        </w:rPr>
        <w:t xml:space="preserve"> </w:t>
      </w:r>
      <w:r w:rsidRPr="00B50D1F">
        <w:rPr>
          <w:rFonts w:asciiTheme="minorEastAsia" w:eastAsiaTheme="minorEastAsia" w:hAnsiTheme="minorEastAsia" w:hint="eastAsia"/>
          <w:spacing w:val="-7"/>
        </w:rPr>
        <w:t>抽選結果は</w:t>
      </w:r>
      <w:r w:rsidR="002040CA" w:rsidRPr="00B50D1F">
        <w:rPr>
          <w:rFonts w:asciiTheme="minorEastAsia" w:eastAsiaTheme="minorEastAsia" w:hAnsiTheme="minorEastAsia" w:hint="eastAsia"/>
          <w:spacing w:val="-7"/>
        </w:rPr>
        <w:t>、</w:t>
      </w:r>
      <w:r w:rsidRPr="00B50D1F">
        <w:rPr>
          <w:rFonts w:asciiTheme="minorEastAsia" w:eastAsiaTheme="minorEastAsia" w:hAnsiTheme="minorEastAsia" w:hint="eastAsia"/>
          <w:spacing w:val="-7"/>
        </w:rPr>
        <w:t>出場チーム及び各都県協会に連絡する。</w:t>
      </w:r>
    </w:p>
    <w:p w14:paraId="6231C715" w14:textId="6A4DFEED" w:rsidR="004C6A22" w:rsidRPr="00B50D1F" w:rsidRDefault="00626494" w:rsidP="004C6A22">
      <w:pPr>
        <w:spacing w:line="0" w:lineRule="atLeast"/>
        <w:ind w:rightChars="-324" w:right="-639"/>
        <w:rPr>
          <w:rFonts w:asciiTheme="minorEastAsia" w:hAnsiTheme="minorEastAsia"/>
          <w:szCs w:val="21"/>
        </w:rPr>
      </w:pPr>
      <w:r w:rsidRPr="00B50D1F">
        <w:rPr>
          <w:rFonts w:ascii="ＭＳ 明朝" w:hAnsi="ＭＳ 明朝" w:hint="eastAsia"/>
          <w:spacing w:val="-3"/>
        </w:rPr>
        <w:t xml:space="preserve">16　</w:t>
      </w:r>
      <w:r w:rsidRPr="00B50D1F">
        <w:rPr>
          <w:rFonts w:asciiTheme="minorEastAsia" w:hAnsiTheme="minorEastAsia" w:hint="eastAsia"/>
          <w:spacing w:val="-7"/>
        </w:rPr>
        <w:t>監督会議</w:t>
      </w:r>
      <w:r w:rsidR="002040CA" w:rsidRPr="00B50D1F">
        <w:rPr>
          <w:rFonts w:asciiTheme="minorEastAsia" w:hAnsiTheme="minorEastAsia" w:hint="eastAsia"/>
          <w:spacing w:val="-7"/>
        </w:rPr>
        <w:t xml:space="preserve">　　</w:t>
      </w:r>
      <w:r w:rsidR="002040CA" w:rsidRPr="00B50D1F">
        <w:rPr>
          <w:rFonts w:asciiTheme="minorEastAsia" w:hAnsiTheme="minorEastAsia" w:cs="Times New Roman" w:hint="eastAsia"/>
        </w:rPr>
        <w:t>(1)</w:t>
      </w:r>
      <w:r w:rsidR="004C6A22" w:rsidRPr="00B50D1F">
        <w:rPr>
          <w:rFonts w:asciiTheme="minorEastAsia" w:hAnsiTheme="minorEastAsia" w:hint="eastAsia"/>
          <w:szCs w:val="21"/>
        </w:rPr>
        <w:t>日　時</w:t>
      </w:r>
      <w:r w:rsidR="00C471AC" w:rsidRPr="00B50D1F">
        <w:rPr>
          <w:rFonts w:asciiTheme="minorEastAsia" w:hAnsiTheme="minorEastAsia" w:hint="eastAsia"/>
          <w:szCs w:val="21"/>
        </w:rPr>
        <w:t>：</w:t>
      </w:r>
      <w:r w:rsidR="004C6A22" w:rsidRPr="00B50D1F">
        <w:rPr>
          <w:rFonts w:asciiTheme="minorEastAsia" w:hAnsiTheme="minorEastAsia" w:hint="eastAsia"/>
          <w:szCs w:val="21"/>
        </w:rPr>
        <w:t>令和</w:t>
      </w:r>
      <w:r w:rsidR="0029608A" w:rsidRPr="00B50D1F">
        <w:rPr>
          <w:rFonts w:asciiTheme="minorEastAsia" w:hAnsiTheme="minorEastAsia" w:hint="eastAsia"/>
          <w:szCs w:val="21"/>
        </w:rPr>
        <w:t>６</w:t>
      </w:r>
      <w:r w:rsidR="004C6A22" w:rsidRPr="00B50D1F">
        <w:rPr>
          <w:rFonts w:asciiTheme="minorEastAsia" w:hAnsiTheme="minorEastAsia" w:hint="eastAsia"/>
          <w:szCs w:val="21"/>
        </w:rPr>
        <w:t>年</w:t>
      </w:r>
      <w:r w:rsidR="00D823C2">
        <w:rPr>
          <w:rFonts w:asciiTheme="minorEastAsia" w:hAnsiTheme="minorEastAsia" w:hint="eastAsia"/>
          <w:szCs w:val="21"/>
        </w:rPr>
        <w:t>６</w:t>
      </w:r>
      <w:r w:rsidR="004C6A22" w:rsidRPr="00B50D1F">
        <w:rPr>
          <w:rFonts w:asciiTheme="minorEastAsia" w:hAnsiTheme="minorEastAsia" w:hint="eastAsia"/>
          <w:szCs w:val="21"/>
        </w:rPr>
        <w:t>月</w:t>
      </w:r>
      <w:r w:rsidR="00D823C2">
        <w:rPr>
          <w:rFonts w:asciiTheme="minorEastAsia" w:hAnsiTheme="minorEastAsia" w:hint="eastAsia"/>
          <w:szCs w:val="21"/>
        </w:rPr>
        <w:t>２２</w:t>
      </w:r>
      <w:r w:rsidR="004C6A22" w:rsidRPr="00B50D1F">
        <w:rPr>
          <w:rFonts w:asciiTheme="minorEastAsia" w:hAnsiTheme="minorEastAsia" w:hint="eastAsia"/>
          <w:szCs w:val="21"/>
        </w:rPr>
        <w:t>日（</w:t>
      </w:r>
      <w:r w:rsidR="0029608A" w:rsidRPr="00B50D1F">
        <w:rPr>
          <w:rFonts w:asciiTheme="minorEastAsia" w:hAnsiTheme="minorEastAsia" w:hint="eastAsia"/>
          <w:szCs w:val="21"/>
        </w:rPr>
        <w:t>土</w:t>
      </w:r>
      <w:r w:rsidR="004C6A22" w:rsidRPr="00B50D1F">
        <w:rPr>
          <w:rFonts w:asciiTheme="minorEastAsia" w:hAnsiTheme="minorEastAsia" w:hint="eastAsia"/>
          <w:szCs w:val="21"/>
        </w:rPr>
        <w:t>）午前</w:t>
      </w:r>
      <w:r w:rsidR="00D823C2">
        <w:rPr>
          <w:rFonts w:asciiTheme="minorEastAsia" w:hAnsiTheme="minorEastAsia" w:hint="eastAsia"/>
          <w:szCs w:val="21"/>
        </w:rPr>
        <w:t>９</w:t>
      </w:r>
      <w:r w:rsidR="004C6A22" w:rsidRPr="00B50D1F">
        <w:rPr>
          <w:rFonts w:asciiTheme="minorEastAsia" w:hAnsiTheme="minorEastAsia" w:hint="eastAsia"/>
          <w:szCs w:val="21"/>
        </w:rPr>
        <w:t>時</w:t>
      </w:r>
      <w:r w:rsidR="00B27D8F" w:rsidRPr="00B50D1F">
        <w:rPr>
          <w:rFonts w:asciiTheme="minorEastAsia" w:hAnsiTheme="minorEastAsia" w:hint="eastAsia"/>
          <w:szCs w:val="21"/>
        </w:rPr>
        <w:t>０</w:t>
      </w:r>
      <w:r w:rsidR="004C6A22" w:rsidRPr="00B50D1F">
        <w:rPr>
          <w:rFonts w:asciiTheme="minorEastAsia" w:hAnsiTheme="minorEastAsia" w:hint="eastAsia"/>
          <w:szCs w:val="21"/>
        </w:rPr>
        <w:t>０分（受付 午前</w:t>
      </w:r>
      <w:r w:rsidR="00D823C2">
        <w:rPr>
          <w:rFonts w:asciiTheme="minorEastAsia" w:hAnsiTheme="minorEastAsia" w:hint="eastAsia"/>
          <w:szCs w:val="21"/>
        </w:rPr>
        <w:t>８</w:t>
      </w:r>
      <w:r w:rsidR="004C6A22" w:rsidRPr="00B50D1F">
        <w:rPr>
          <w:rFonts w:asciiTheme="minorEastAsia" w:hAnsiTheme="minorEastAsia" w:hint="eastAsia"/>
          <w:szCs w:val="21"/>
        </w:rPr>
        <w:t>時３０分～）</w:t>
      </w:r>
    </w:p>
    <w:p w14:paraId="2AAF6598" w14:textId="7EA8F5A5" w:rsidR="004C6A22" w:rsidRPr="00B50D1F" w:rsidRDefault="002040CA" w:rsidP="002040CA">
      <w:pPr>
        <w:spacing w:line="0" w:lineRule="atLeast"/>
        <w:ind w:firstLineChars="700" w:firstLine="1380"/>
        <w:rPr>
          <w:rFonts w:asciiTheme="minorEastAsia" w:hAnsiTheme="minorEastAsia"/>
          <w:szCs w:val="21"/>
        </w:rPr>
      </w:pPr>
      <w:r w:rsidRPr="00B50D1F">
        <w:rPr>
          <w:rFonts w:asciiTheme="minorEastAsia" w:hAnsiTheme="minorEastAsia" w:hint="eastAsia"/>
          <w:szCs w:val="21"/>
        </w:rPr>
        <w:t>（2</w:t>
      </w:r>
      <w:r w:rsidRPr="00B50D1F">
        <w:rPr>
          <w:rFonts w:asciiTheme="minorEastAsia" w:hAnsiTheme="minorEastAsia"/>
          <w:szCs w:val="21"/>
        </w:rPr>
        <w:t>）</w:t>
      </w:r>
      <w:r w:rsidR="004C6A22" w:rsidRPr="00B50D1F">
        <w:rPr>
          <w:rFonts w:asciiTheme="minorEastAsia" w:hAnsiTheme="minorEastAsia" w:hint="eastAsia"/>
          <w:szCs w:val="21"/>
        </w:rPr>
        <w:t>会　場</w:t>
      </w:r>
      <w:r w:rsidR="00C471AC" w:rsidRPr="00B50D1F">
        <w:rPr>
          <w:rFonts w:asciiTheme="minorEastAsia" w:hAnsiTheme="minorEastAsia" w:hint="eastAsia"/>
          <w:szCs w:val="21"/>
        </w:rPr>
        <w:t>：</w:t>
      </w:r>
      <w:r w:rsidR="00035A98" w:rsidRPr="00B50D1F">
        <w:rPr>
          <w:rFonts w:asciiTheme="minorEastAsia" w:hAnsiTheme="minorEastAsia" w:hint="eastAsia"/>
          <w:szCs w:val="21"/>
        </w:rPr>
        <w:t>【男子】</w:t>
      </w:r>
      <w:r w:rsidR="00D823C2">
        <w:rPr>
          <w:rFonts w:asciiTheme="minorEastAsia" w:hAnsiTheme="minorEastAsia" w:hint="eastAsia"/>
          <w:szCs w:val="21"/>
        </w:rPr>
        <w:t>あきる野市民球場バックネット裏</w:t>
      </w:r>
    </w:p>
    <w:p w14:paraId="18E0ADCC" w14:textId="708B2D10" w:rsidR="00035A98" w:rsidRPr="00B50D1F" w:rsidRDefault="00035A98" w:rsidP="004C6A22">
      <w:pPr>
        <w:spacing w:line="0" w:lineRule="atLeast"/>
        <w:rPr>
          <w:rFonts w:asciiTheme="minorEastAsia" w:hAnsiTheme="minorEastAsia"/>
          <w:szCs w:val="21"/>
        </w:rPr>
      </w:pPr>
      <w:r w:rsidRPr="00B50D1F">
        <w:rPr>
          <w:rFonts w:asciiTheme="minorEastAsia" w:hAnsiTheme="minorEastAsia" w:hint="eastAsia"/>
          <w:szCs w:val="21"/>
        </w:rPr>
        <w:t xml:space="preserve">　　　　　　　　　　　　　【女子】</w:t>
      </w:r>
      <w:r w:rsidR="00D823C2">
        <w:rPr>
          <w:rFonts w:ascii="ＭＳ 明朝" w:hAnsi="ＭＳ 明朝" w:hint="eastAsia"/>
          <w:spacing w:val="-3"/>
        </w:rPr>
        <w:t>府中市郷土の森第一野球場C面バックネット裏</w:t>
      </w:r>
    </w:p>
    <w:p w14:paraId="25D94074" w14:textId="1B8F5E58" w:rsidR="006E26E8" w:rsidRPr="004C6A22" w:rsidRDefault="002040CA" w:rsidP="002040CA">
      <w:pPr>
        <w:spacing w:line="0" w:lineRule="atLeast"/>
        <w:ind w:firstLineChars="750" w:firstLine="1479"/>
        <w:rPr>
          <w:rFonts w:asciiTheme="minorEastAsia" w:hAnsiTheme="minorEastAsia"/>
          <w:szCs w:val="21"/>
        </w:rPr>
      </w:pPr>
      <w:r w:rsidRPr="00B50D1F">
        <w:rPr>
          <w:rFonts w:asciiTheme="minorEastAsia" w:hAnsiTheme="minorEastAsia" w:hint="eastAsia"/>
          <w:szCs w:val="21"/>
        </w:rPr>
        <w:t>(3)</w:t>
      </w:r>
      <w:r w:rsidR="004C6A22" w:rsidRPr="00B50D1F">
        <w:rPr>
          <w:rFonts w:asciiTheme="minorEastAsia" w:hAnsiTheme="minorEastAsia" w:hint="eastAsia"/>
          <w:szCs w:val="21"/>
        </w:rPr>
        <w:t>会議に監督が欠席の場合は、責任ある者が監督代行として参加するこ</w:t>
      </w:r>
      <w:r w:rsidR="004C6A22" w:rsidRPr="00BC51CA">
        <w:rPr>
          <w:rFonts w:asciiTheme="minorEastAsia" w:hAnsiTheme="minorEastAsia" w:hint="eastAsia"/>
          <w:szCs w:val="21"/>
        </w:rPr>
        <w:t>と。</w:t>
      </w:r>
    </w:p>
    <w:p w14:paraId="1A8A5984" w14:textId="77777777" w:rsidR="00626494" w:rsidRDefault="00626494" w:rsidP="00016984">
      <w:pPr>
        <w:pStyle w:val="a3"/>
        <w:rPr>
          <w:rFonts w:ascii="ＭＳ 明朝" w:hAnsi="ＭＳ 明朝"/>
          <w:spacing w:val="-3"/>
        </w:rPr>
      </w:pPr>
      <w:r w:rsidRPr="006516E5">
        <w:rPr>
          <w:rFonts w:ascii="ＭＳ 明朝" w:hAnsi="ＭＳ 明朝" w:hint="eastAsia"/>
          <w:spacing w:val="-3"/>
        </w:rPr>
        <w:t>17</w:t>
      </w:r>
      <w:r w:rsidR="006516E5" w:rsidRPr="00DF3005">
        <w:rPr>
          <w:rFonts w:asciiTheme="minorEastAsia" w:eastAsiaTheme="minorEastAsia" w:hAnsiTheme="minorEastAsia" w:cs="Times New Roman"/>
        </w:rPr>
        <w:t xml:space="preserve">  </w:t>
      </w:r>
      <w:r w:rsidR="006516E5" w:rsidRPr="00C471AC">
        <w:rPr>
          <w:rFonts w:asciiTheme="minorEastAsia" w:eastAsiaTheme="minorEastAsia" w:hAnsiTheme="minorEastAsia" w:cs="Times New Roman" w:hint="eastAsia"/>
          <w:spacing w:val="0"/>
          <w:w w:val="83"/>
          <w:fitText w:val="788" w:id="-1297777920"/>
        </w:rPr>
        <w:t>開･閉会式</w:t>
      </w:r>
      <w:r w:rsidR="006516E5" w:rsidRPr="00DF3005">
        <w:rPr>
          <w:rFonts w:asciiTheme="minorEastAsia" w:eastAsiaTheme="minorEastAsia" w:hAnsiTheme="minorEastAsia" w:cs="Times New Roman"/>
        </w:rPr>
        <w:t xml:space="preserve">  </w:t>
      </w:r>
      <w:r w:rsidR="006516E5">
        <w:rPr>
          <w:rFonts w:asciiTheme="minorEastAsia" w:eastAsiaTheme="minorEastAsia" w:hAnsiTheme="minorEastAsia" w:cs="Times New Roman" w:hint="eastAsia"/>
        </w:rPr>
        <w:t xml:space="preserve"> </w:t>
      </w:r>
      <w:r w:rsidR="006516E5">
        <w:rPr>
          <w:rFonts w:asciiTheme="minorEastAsia" w:eastAsiaTheme="minorEastAsia" w:hAnsiTheme="minorEastAsia" w:hint="eastAsia"/>
          <w:spacing w:val="-7"/>
        </w:rPr>
        <w:t xml:space="preserve">  行わない。ただし、代表権獲得時に通過認定証を授与する。</w:t>
      </w:r>
    </w:p>
    <w:p w14:paraId="4898D958" w14:textId="77777777" w:rsidR="00823697" w:rsidRDefault="006516E5" w:rsidP="00823697">
      <w:pPr>
        <w:pStyle w:val="a3"/>
        <w:tabs>
          <w:tab w:val="left" w:pos="1560"/>
        </w:tabs>
        <w:rPr>
          <w:rFonts w:asciiTheme="minorEastAsia" w:eastAsiaTheme="minorEastAsia" w:hAnsiTheme="minorEastAsia"/>
          <w:spacing w:val="-7"/>
        </w:rPr>
      </w:pPr>
      <w:r>
        <w:rPr>
          <w:rFonts w:ascii="ＭＳ 明朝" w:hAnsi="ＭＳ 明朝" w:hint="eastAsia"/>
          <w:spacing w:val="-3"/>
        </w:rPr>
        <w:t xml:space="preserve">18　</w:t>
      </w:r>
      <w:r w:rsidRPr="00C471AC">
        <w:rPr>
          <w:rFonts w:asciiTheme="minorEastAsia" w:eastAsiaTheme="minorEastAsia" w:hAnsiTheme="minorEastAsia" w:hint="eastAsia"/>
          <w:spacing w:val="200"/>
          <w:fitText w:val="818" w:id="-1297776639"/>
        </w:rPr>
        <w:t>傷</w:t>
      </w:r>
      <w:r w:rsidRPr="00C471AC">
        <w:rPr>
          <w:rFonts w:asciiTheme="minorEastAsia" w:eastAsiaTheme="minorEastAsia" w:hAnsiTheme="minorEastAsia" w:hint="eastAsia"/>
          <w:spacing w:val="0"/>
          <w:fitText w:val="818" w:id="-1297776639"/>
        </w:rPr>
        <w:t>害</w:t>
      </w:r>
      <w:r w:rsidRPr="00DF3005">
        <w:rPr>
          <w:rFonts w:asciiTheme="minorEastAsia" w:eastAsiaTheme="minorEastAsia" w:hAnsiTheme="minorEastAsia" w:cs="Times New Roman"/>
        </w:rPr>
        <w:t xml:space="preserve">   </w:t>
      </w:r>
      <w:r>
        <w:rPr>
          <w:rFonts w:asciiTheme="minorEastAsia" w:eastAsiaTheme="minorEastAsia" w:hAnsiTheme="minorEastAsia" w:cs="Times New Roman" w:hint="eastAsia"/>
        </w:rPr>
        <w:t>(1)</w:t>
      </w:r>
      <w:r w:rsidRPr="00DF3005">
        <w:rPr>
          <w:rFonts w:asciiTheme="minorEastAsia" w:eastAsiaTheme="minorEastAsia" w:hAnsiTheme="minorEastAsia" w:hint="eastAsia"/>
          <w:spacing w:val="-7"/>
        </w:rPr>
        <w:t>選手及びチ－ム関係者の</w:t>
      </w:r>
      <w:r w:rsidR="00823697">
        <w:rPr>
          <w:rFonts w:asciiTheme="minorEastAsia" w:eastAsiaTheme="minorEastAsia" w:hAnsiTheme="minorEastAsia" w:hint="eastAsia"/>
          <w:spacing w:val="-7"/>
        </w:rPr>
        <w:t>行事参加中の</w:t>
      </w:r>
      <w:r w:rsidRPr="00DF3005">
        <w:rPr>
          <w:rFonts w:asciiTheme="minorEastAsia" w:eastAsiaTheme="minorEastAsia" w:hAnsiTheme="minorEastAsia" w:hint="eastAsia"/>
          <w:spacing w:val="-7"/>
        </w:rPr>
        <w:t>傷害</w:t>
      </w:r>
      <w:r w:rsidR="00823697">
        <w:rPr>
          <w:rFonts w:asciiTheme="minorEastAsia" w:eastAsiaTheme="minorEastAsia" w:hAnsiTheme="minorEastAsia" w:hint="eastAsia"/>
          <w:spacing w:val="-7"/>
        </w:rPr>
        <w:t>事故</w:t>
      </w:r>
      <w:r w:rsidRPr="00DF3005">
        <w:rPr>
          <w:rFonts w:asciiTheme="minorEastAsia" w:eastAsiaTheme="minorEastAsia" w:hAnsiTheme="minorEastAsia" w:hint="eastAsia"/>
          <w:spacing w:val="-7"/>
        </w:rPr>
        <w:t>は、主催者、主管者は応急処置の</w:t>
      </w:r>
      <w:r w:rsidR="00823697">
        <w:rPr>
          <w:rFonts w:asciiTheme="minorEastAsia" w:eastAsiaTheme="minorEastAsia" w:hAnsiTheme="minorEastAsia" w:hint="eastAsia"/>
          <w:spacing w:val="-7"/>
        </w:rPr>
        <w:t>みとし、</w:t>
      </w:r>
    </w:p>
    <w:p w14:paraId="2AD6EE3F" w14:textId="77777777" w:rsidR="006516E5" w:rsidRDefault="00823697" w:rsidP="00823697">
      <w:pPr>
        <w:pStyle w:val="a3"/>
        <w:tabs>
          <w:tab w:val="left" w:pos="1560"/>
        </w:tabs>
        <w:ind w:firstLineChars="949" w:firstLine="1738"/>
        <w:rPr>
          <w:rFonts w:asciiTheme="minorEastAsia" w:eastAsiaTheme="minorEastAsia" w:hAnsiTheme="minorEastAsia"/>
          <w:spacing w:val="-7"/>
        </w:rPr>
      </w:pPr>
      <w:r>
        <w:rPr>
          <w:rFonts w:asciiTheme="minorEastAsia" w:eastAsiaTheme="minorEastAsia" w:hAnsiTheme="minorEastAsia" w:hint="eastAsia"/>
          <w:spacing w:val="-7"/>
        </w:rPr>
        <w:t>他は</w:t>
      </w:r>
      <w:r w:rsidR="006516E5" w:rsidRPr="00DF3005">
        <w:rPr>
          <w:rFonts w:asciiTheme="minorEastAsia" w:eastAsiaTheme="minorEastAsia" w:hAnsiTheme="minorEastAsia" w:hint="eastAsia"/>
          <w:spacing w:val="-7"/>
        </w:rPr>
        <w:t>一切</w:t>
      </w:r>
      <w:r w:rsidR="006516E5">
        <w:rPr>
          <w:rFonts w:asciiTheme="minorEastAsia" w:eastAsiaTheme="minorEastAsia" w:hAnsiTheme="minorEastAsia" w:hint="eastAsia"/>
          <w:spacing w:val="-7"/>
        </w:rPr>
        <w:t>の</w:t>
      </w:r>
      <w:r w:rsidR="006516E5" w:rsidRPr="00DF3005">
        <w:rPr>
          <w:rFonts w:asciiTheme="minorEastAsia" w:eastAsiaTheme="minorEastAsia" w:hAnsiTheme="minorEastAsia" w:hint="eastAsia"/>
          <w:spacing w:val="-7"/>
        </w:rPr>
        <w:t>責任を負わない。</w:t>
      </w:r>
    </w:p>
    <w:p w14:paraId="127EA23C" w14:textId="77777777" w:rsidR="00823697" w:rsidRDefault="006516E5" w:rsidP="006516E5">
      <w:pPr>
        <w:pStyle w:val="a3"/>
        <w:tabs>
          <w:tab w:val="left" w:pos="1560"/>
        </w:tabs>
        <w:ind w:firstLineChars="800" w:firstLine="1465"/>
        <w:rPr>
          <w:rFonts w:asciiTheme="minorEastAsia" w:eastAsiaTheme="minorEastAsia" w:hAnsiTheme="minorEastAsia"/>
          <w:spacing w:val="-7"/>
        </w:rPr>
      </w:pPr>
      <w:r>
        <w:rPr>
          <w:rFonts w:asciiTheme="minorEastAsia" w:eastAsiaTheme="minorEastAsia" w:hAnsiTheme="minorEastAsia" w:hint="eastAsia"/>
          <w:spacing w:val="-7"/>
        </w:rPr>
        <w:t>(2)</w:t>
      </w:r>
      <w:r w:rsidR="00823697">
        <w:rPr>
          <w:rFonts w:asciiTheme="minorEastAsia" w:eastAsiaTheme="minorEastAsia" w:hAnsiTheme="minorEastAsia" w:hint="eastAsia"/>
          <w:spacing w:val="-7"/>
        </w:rPr>
        <w:t>大会参加中の</w:t>
      </w:r>
      <w:r w:rsidRPr="00DF3005">
        <w:rPr>
          <w:rFonts w:asciiTheme="minorEastAsia" w:eastAsiaTheme="minorEastAsia" w:hAnsiTheme="minorEastAsia" w:hint="eastAsia"/>
          <w:spacing w:val="-7"/>
        </w:rPr>
        <w:t>選手及びチ－ム関係者は</w:t>
      </w:r>
      <w:r w:rsidR="00823697">
        <w:rPr>
          <w:rFonts w:asciiTheme="minorEastAsia" w:eastAsiaTheme="minorEastAsia" w:hAnsiTheme="minorEastAsia" w:hint="eastAsia"/>
          <w:spacing w:val="-7"/>
        </w:rPr>
        <w:t>、</w:t>
      </w:r>
      <w:r w:rsidRPr="00DF3005">
        <w:rPr>
          <w:rFonts w:asciiTheme="minorEastAsia" w:eastAsiaTheme="minorEastAsia" w:hAnsiTheme="minorEastAsia" w:hint="eastAsia"/>
          <w:spacing w:val="-7"/>
        </w:rPr>
        <w:t>傷害保険等に加入の上</w:t>
      </w:r>
      <w:r>
        <w:rPr>
          <w:rFonts w:asciiTheme="minorEastAsia" w:eastAsiaTheme="minorEastAsia" w:hAnsiTheme="minorEastAsia" w:hint="eastAsia"/>
          <w:spacing w:val="-7"/>
        </w:rPr>
        <w:t>、</w:t>
      </w:r>
      <w:r w:rsidR="00823697">
        <w:rPr>
          <w:rFonts w:asciiTheme="minorEastAsia" w:eastAsiaTheme="minorEastAsia" w:hAnsiTheme="minorEastAsia" w:hint="eastAsia"/>
          <w:spacing w:val="-7"/>
        </w:rPr>
        <w:t>参加すること。</w:t>
      </w:r>
    </w:p>
    <w:p w14:paraId="1F2285E1" w14:textId="726025B2" w:rsidR="00626494" w:rsidRDefault="00823697" w:rsidP="006516E5">
      <w:pPr>
        <w:pStyle w:val="a3"/>
        <w:tabs>
          <w:tab w:val="left" w:pos="1560"/>
        </w:tabs>
        <w:ind w:firstLineChars="800" w:firstLine="1465"/>
        <w:rPr>
          <w:rFonts w:ascii="ＭＳ 明朝" w:hAnsi="ＭＳ 明朝"/>
          <w:spacing w:val="-3"/>
        </w:rPr>
      </w:pPr>
      <w:r>
        <w:rPr>
          <w:rFonts w:asciiTheme="minorEastAsia" w:eastAsiaTheme="minorEastAsia" w:hAnsiTheme="minorEastAsia" w:hint="eastAsia"/>
          <w:spacing w:val="-7"/>
        </w:rPr>
        <w:t>(3)大会参加中の</w:t>
      </w:r>
      <w:r w:rsidRPr="00DF3005">
        <w:rPr>
          <w:rFonts w:asciiTheme="minorEastAsia" w:eastAsiaTheme="minorEastAsia" w:hAnsiTheme="minorEastAsia" w:hint="eastAsia"/>
          <w:spacing w:val="-7"/>
        </w:rPr>
        <w:t>選手及びチ－ム関係者は</w:t>
      </w:r>
      <w:r>
        <w:rPr>
          <w:rFonts w:asciiTheme="minorEastAsia" w:eastAsiaTheme="minorEastAsia" w:hAnsiTheme="minorEastAsia" w:hint="eastAsia"/>
          <w:spacing w:val="-7"/>
        </w:rPr>
        <w:t>、各自</w:t>
      </w:r>
      <w:r w:rsidR="006516E5" w:rsidRPr="00DF3005">
        <w:rPr>
          <w:rFonts w:asciiTheme="minorEastAsia" w:eastAsiaTheme="minorEastAsia" w:hAnsiTheme="minorEastAsia" w:hint="eastAsia"/>
          <w:spacing w:val="-7"/>
        </w:rPr>
        <w:t>健康保険証を持参</w:t>
      </w:r>
      <w:r>
        <w:rPr>
          <w:rFonts w:asciiTheme="minorEastAsia" w:eastAsiaTheme="minorEastAsia" w:hAnsiTheme="minorEastAsia" w:hint="eastAsia"/>
          <w:spacing w:val="-7"/>
        </w:rPr>
        <w:t>の上、</w:t>
      </w:r>
      <w:r w:rsidR="006516E5" w:rsidRPr="00DF3005">
        <w:rPr>
          <w:rFonts w:asciiTheme="minorEastAsia" w:eastAsiaTheme="minorEastAsia" w:hAnsiTheme="minorEastAsia" w:hint="eastAsia"/>
          <w:spacing w:val="-7"/>
        </w:rPr>
        <w:t>参加すること。</w:t>
      </w:r>
    </w:p>
    <w:p w14:paraId="0A76D76B" w14:textId="77777777" w:rsidR="00F91B51" w:rsidRDefault="00823697" w:rsidP="00B26DE0">
      <w:pPr>
        <w:pStyle w:val="a3"/>
        <w:rPr>
          <w:rFonts w:asciiTheme="minorEastAsia" w:eastAsiaTheme="minorEastAsia" w:hAnsiTheme="minorEastAsia" w:cs="Times New Roman"/>
          <w:spacing w:val="-3"/>
        </w:rPr>
      </w:pPr>
      <w:r>
        <w:rPr>
          <w:rFonts w:asciiTheme="minorEastAsia" w:eastAsiaTheme="minorEastAsia" w:hAnsiTheme="minorEastAsia" w:cs="Times New Roman" w:hint="eastAsia"/>
          <w:spacing w:val="-3"/>
        </w:rPr>
        <w:t xml:space="preserve">19　</w:t>
      </w:r>
      <w:r w:rsidR="00F91B51" w:rsidRPr="0029608A">
        <w:rPr>
          <w:rFonts w:asciiTheme="minorEastAsia" w:eastAsiaTheme="minorEastAsia" w:hAnsiTheme="minorEastAsia" w:cs="Times New Roman" w:hint="eastAsia"/>
          <w:spacing w:val="47"/>
          <w:fitText w:val="818" w:id="-1297774848"/>
        </w:rPr>
        <w:t>その</w:t>
      </w:r>
      <w:r w:rsidR="00F91B51" w:rsidRPr="0029608A">
        <w:rPr>
          <w:rFonts w:asciiTheme="minorEastAsia" w:eastAsiaTheme="minorEastAsia" w:hAnsiTheme="minorEastAsia" w:cs="Times New Roman" w:hint="eastAsia"/>
          <w:spacing w:val="0"/>
          <w:fitText w:val="818" w:id="-1297774848"/>
        </w:rPr>
        <w:t>他</w:t>
      </w:r>
      <w:r w:rsidR="00F91B51">
        <w:rPr>
          <w:rFonts w:asciiTheme="minorEastAsia" w:eastAsiaTheme="minorEastAsia" w:hAnsiTheme="minorEastAsia" w:cs="Times New Roman" w:hint="eastAsia"/>
          <w:spacing w:val="-3"/>
        </w:rPr>
        <w:t xml:space="preserve">　 (1)</w:t>
      </w:r>
      <w:r w:rsidR="00F91B51" w:rsidRPr="00DF3005">
        <w:rPr>
          <w:rFonts w:asciiTheme="minorEastAsia" w:eastAsiaTheme="minorEastAsia" w:hAnsiTheme="minorEastAsia" w:hint="eastAsia"/>
          <w:spacing w:val="-7"/>
        </w:rPr>
        <w:t>出場</w:t>
      </w:r>
      <w:r w:rsidR="00F91B51">
        <w:rPr>
          <w:rFonts w:asciiTheme="minorEastAsia" w:eastAsiaTheme="minorEastAsia" w:hAnsiTheme="minorEastAsia" w:hint="eastAsia"/>
          <w:spacing w:val="-7"/>
        </w:rPr>
        <w:t>チームの</w:t>
      </w:r>
      <w:r w:rsidR="00F91B51" w:rsidRPr="00DF3005">
        <w:rPr>
          <w:rFonts w:asciiTheme="minorEastAsia" w:eastAsiaTheme="minorEastAsia" w:hAnsiTheme="minorEastAsia" w:hint="eastAsia"/>
          <w:spacing w:val="-7"/>
        </w:rPr>
        <w:t>旅費、滞在費は</w:t>
      </w:r>
      <w:r w:rsidR="00F91B51">
        <w:rPr>
          <w:rFonts w:asciiTheme="minorEastAsia" w:eastAsiaTheme="minorEastAsia" w:hAnsiTheme="minorEastAsia" w:hint="eastAsia"/>
          <w:spacing w:val="-7"/>
        </w:rPr>
        <w:t>すべて</w:t>
      </w:r>
      <w:r w:rsidR="00F91B51" w:rsidRPr="00DF3005">
        <w:rPr>
          <w:rFonts w:asciiTheme="minorEastAsia" w:eastAsiaTheme="minorEastAsia" w:hAnsiTheme="minorEastAsia" w:hint="eastAsia"/>
          <w:spacing w:val="-7"/>
        </w:rPr>
        <w:t>出場チ－ムの負担とする。</w:t>
      </w:r>
    </w:p>
    <w:p w14:paraId="0C32CCB6" w14:textId="77777777" w:rsidR="00F91B51" w:rsidRDefault="00F91B51" w:rsidP="00F91B51">
      <w:pPr>
        <w:pStyle w:val="a3"/>
        <w:ind w:firstLineChars="745" w:firstLine="1424"/>
        <w:rPr>
          <w:rFonts w:asciiTheme="minorEastAsia" w:eastAsiaTheme="minorEastAsia" w:hAnsiTheme="minorEastAsia"/>
          <w:spacing w:val="-7"/>
        </w:rPr>
      </w:pPr>
      <w:r>
        <w:rPr>
          <w:rFonts w:asciiTheme="minorEastAsia" w:eastAsiaTheme="minorEastAsia" w:hAnsiTheme="minorEastAsia" w:cs="Times New Roman" w:hint="eastAsia"/>
          <w:spacing w:val="-3"/>
        </w:rPr>
        <w:t>(2)</w:t>
      </w:r>
      <w:r w:rsidRPr="00DF3005">
        <w:rPr>
          <w:rFonts w:asciiTheme="minorEastAsia" w:eastAsiaTheme="minorEastAsia" w:hAnsiTheme="minorEastAsia" w:hint="eastAsia"/>
          <w:spacing w:val="-7"/>
        </w:rPr>
        <w:t>出場チ－ムは必ず監督等によって引率され、監督は選手</w:t>
      </w:r>
      <w:r>
        <w:rPr>
          <w:rFonts w:asciiTheme="minorEastAsia" w:eastAsiaTheme="minorEastAsia" w:hAnsiTheme="minorEastAsia" w:hint="eastAsia"/>
          <w:spacing w:val="-7"/>
        </w:rPr>
        <w:t>及び参加者</w:t>
      </w:r>
      <w:r w:rsidRPr="00DF3005">
        <w:rPr>
          <w:rFonts w:asciiTheme="minorEastAsia" w:eastAsiaTheme="minorEastAsia" w:hAnsiTheme="minorEastAsia" w:hint="eastAsia"/>
          <w:spacing w:val="-7"/>
        </w:rPr>
        <w:t>の全ての行動に対して</w:t>
      </w:r>
    </w:p>
    <w:p w14:paraId="13E4155F" w14:textId="77777777" w:rsidR="00F91B51" w:rsidRDefault="00F91B51" w:rsidP="00F91B51">
      <w:pPr>
        <w:pStyle w:val="a3"/>
        <w:ind w:firstLineChars="950" w:firstLine="1740"/>
        <w:rPr>
          <w:rFonts w:asciiTheme="minorEastAsia" w:eastAsiaTheme="minorEastAsia" w:hAnsiTheme="minorEastAsia" w:cs="Times New Roman"/>
          <w:spacing w:val="-3"/>
        </w:rPr>
      </w:pPr>
      <w:r w:rsidRPr="00DF3005">
        <w:rPr>
          <w:rFonts w:asciiTheme="minorEastAsia" w:eastAsiaTheme="minorEastAsia" w:hAnsiTheme="minorEastAsia" w:hint="eastAsia"/>
          <w:spacing w:val="-7"/>
        </w:rPr>
        <w:t>責任を負うものとする</w:t>
      </w:r>
      <w:r>
        <w:rPr>
          <w:rFonts w:asciiTheme="minorEastAsia" w:eastAsiaTheme="minorEastAsia" w:hAnsiTheme="minorEastAsia" w:hint="eastAsia"/>
          <w:spacing w:val="-7"/>
        </w:rPr>
        <w:t>。</w:t>
      </w:r>
    </w:p>
    <w:p w14:paraId="30149A48" w14:textId="3E85D769" w:rsidR="00F91B51" w:rsidRDefault="00F91B51" w:rsidP="00B26DE0">
      <w:pPr>
        <w:pStyle w:val="a3"/>
        <w:rPr>
          <w:rFonts w:asciiTheme="minorEastAsia" w:eastAsiaTheme="minorEastAsia" w:hAnsiTheme="minorEastAsia"/>
          <w:spacing w:val="-7"/>
        </w:rPr>
      </w:pPr>
      <w:r>
        <w:rPr>
          <w:rFonts w:asciiTheme="minorEastAsia" w:eastAsiaTheme="minorEastAsia" w:hAnsiTheme="minorEastAsia" w:cs="Times New Roman" w:hint="eastAsia"/>
          <w:spacing w:val="-3"/>
        </w:rPr>
        <w:t xml:space="preserve">　　　　　　　 (3)</w:t>
      </w:r>
      <w:r>
        <w:rPr>
          <w:rFonts w:asciiTheme="minorEastAsia" w:eastAsiaTheme="minorEastAsia" w:hAnsiTheme="minorEastAsia" w:hint="eastAsia"/>
          <w:spacing w:val="-7"/>
        </w:rPr>
        <w:t>宿泊</w:t>
      </w:r>
      <w:r w:rsidR="00E432A2">
        <w:rPr>
          <w:rFonts w:asciiTheme="minorEastAsia" w:eastAsiaTheme="minorEastAsia" w:hAnsiTheme="minorEastAsia" w:hint="eastAsia"/>
          <w:spacing w:val="-7"/>
        </w:rPr>
        <w:t>、弁当</w:t>
      </w:r>
      <w:r w:rsidRPr="00DF3005">
        <w:rPr>
          <w:rFonts w:asciiTheme="minorEastAsia" w:eastAsiaTheme="minorEastAsia" w:hAnsiTheme="minorEastAsia" w:hint="eastAsia"/>
          <w:spacing w:val="-7"/>
        </w:rPr>
        <w:t>については</w:t>
      </w:r>
      <w:r>
        <w:rPr>
          <w:rFonts w:asciiTheme="minorEastAsia" w:eastAsiaTheme="minorEastAsia" w:hAnsiTheme="minorEastAsia" w:hint="eastAsia"/>
          <w:spacing w:val="-7"/>
        </w:rPr>
        <w:t>、斡旋しないので、各チームで</w:t>
      </w:r>
      <w:r w:rsidR="002040CA">
        <w:rPr>
          <w:rFonts w:asciiTheme="minorEastAsia" w:eastAsiaTheme="minorEastAsia" w:hAnsiTheme="minorEastAsia" w:hint="eastAsia"/>
          <w:spacing w:val="-7"/>
        </w:rPr>
        <w:t>必要に応じて</w:t>
      </w:r>
      <w:r>
        <w:rPr>
          <w:rFonts w:asciiTheme="minorEastAsia" w:eastAsiaTheme="minorEastAsia" w:hAnsiTheme="minorEastAsia" w:hint="eastAsia"/>
          <w:spacing w:val="-7"/>
        </w:rPr>
        <w:t>手配</w:t>
      </w:r>
      <w:r w:rsidR="002040CA">
        <w:rPr>
          <w:rFonts w:asciiTheme="minorEastAsia" w:eastAsiaTheme="minorEastAsia" w:hAnsiTheme="minorEastAsia" w:hint="eastAsia"/>
          <w:spacing w:val="-7"/>
        </w:rPr>
        <w:t>すること</w:t>
      </w:r>
      <w:r>
        <w:rPr>
          <w:rFonts w:asciiTheme="minorEastAsia" w:eastAsiaTheme="minorEastAsia" w:hAnsiTheme="minorEastAsia" w:hint="eastAsia"/>
          <w:spacing w:val="-7"/>
        </w:rPr>
        <w:t>。</w:t>
      </w:r>
    </w:p>
    <w:p w14:paraId="216F7B8C" w14:textId="602EC3CD" w:rsidR="00B26DE0" w:rsidRPr="00DF3005" w:rsidRDefault="00610CFD" w:rsidP="00B26DE0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-7"/>
        </w:rPr>
        <w:t xml:space="preserve">　　　　　　　  </w:t>
      </w:r>
      <w:r w:rsidR="00F91B51">
        <w:rPr>
          <w:rFonts w:asciiTheme="minorEastAsia" w:eastAsiaTheme="minorEastAsia" w:hAnsiTheme="minorEastAsia" w:cs="Times New Roman" w:hint="eastAsia"/>
        </w:rPr>
        <w:t>(</w:t>
      </w:r>
      <w:r w:rsidR="00E432A2">
        <w:rPr>
          <w:rFonts w:asciiTheme="minorEastAsia" w:eastAsiaTheme="minorEastAsia" w:hAnsiTheme="minorEastAsia" w:cs="Times New Roman" w:hint="eastAsia"/>
        </w:rPr>
        <w:t>4</w:t>
      </w:r>
      <w:r w:rsidR="00F91B51">
        <w:rPr>
          <w:rFonts w:asciiTheme="minorEastAsia" w:eastAsiaTheme="minorEastAsia" w:hAnsiTheme="minorEastAsia" w:cs="Times New Roman" w:hint="eastAsia"/>
        </w:rPr>
        <w:t>)</w:t>
      </w:r>
      <w:r w:rsidR="00B26DE0" w:rsidRPr="00DF3005">
        <w:rPr>
          <w:rFonts w:asciiTheme="minorEastAsia" w:eastAsiaTheme="minorEastAsia" w:hAnsiTheme="minorEastAsia" w:hint="eastAsia"/>
          <w:spacing w:val="-7"/>
        </w:rPr>
        <w:t>大会の写真等を</w:t>
      </w:r>
      <w:r w:rsidR="00B50D1F">
        <w:rPr>
          <w:rFonts w:asciiTheme="minorEastAsia" w:eastAsiaTheme="minorEastAsia" w:hAnsiTheme="minorEastAsia" w:hint="eastAsia"/>
          <w:spacing w:val="-7"/>
        </w:rPr>
        <w:t>ホームページ</w:t>
      </w:r>
      <w:r w:rsidR="00B26DE0" w:rsidRPr="00DF3005">
        <w:rPr>
          <w:rFonts w:asciiTheme="minorEastAsia" w:eastAsiaTheme="minorEastAsia" w:hAnsiTheme="minorEastAsia" w:hint="eastAsia"/>
          <w:spacing w:val="-7"/>
        </w:rPr>
        <w:t>に掲載することがあるのでご承知</w:t>
      </w:r>
      <w:r w:rsidR="004F4155">
        <w:rPr>
          <w:rFonts w:asciiTheme="minorEastAsia" w:eastAsiaTheme="minorEastAsia" w:hAnsiTheme="minorEastAsia" w:hint="eastAsia"/>
          <w:spacing w:val="-7"/>
        </w:rPr>
        <w:t>おき</w:t>
      </w:r>
      <w:r w:rsidR="00B26DE0" w:rsidRPr="00DF3005">
        <w:rPr>
          <w:rFonts w:asciiTheme="minorEastAsia" w:eastAsiaTheme="minorEastAsia" w:hAnsiTheme="minorEastAsia" w:hint="eastAsia"/>
          <w:spacing w:val="-7"/>
        </w:rPr>
        <w:t>ください。</w:t>
      </w:r>
    </w:p>
    <w:p w14:paraId="4CE376F6" w14:textId="77777777" w:rsidR="00B26DE0" w:rsidRPr="00610CFD" w:rsidRDefault="00B26DE0" w:rsidP="00B26DE0">
      <w:pPr>
        <w:pStyle w:val="a3"/>
        <w:rPr>
          <w:rFonts w:asciiTheme="minorEastAsia" w:eastAsiaTheme="minorEastAsia" w:hAnsiTheme="minorEastAsia" w:cs="Times New Roman"/>
        </w:rPr>
      </w:pPr>
      <w:r w:rsidRPr="00DF3005">
        <w:rPr>
          <w:rFonts w:asciiTheme="minorEastAsia" w:eastAsiaTheme="minorEastAsia" w:hAnsiTheme="minorEastAsia" w:cs="Times New Roman"/>
        </w:rPr>
        <w:t xml:space="preserve">              </w:t>
      </w:r>
      <w:r w:rsidR="00F91B51">
        <w:rPr>
          <w:rFonts w:asciiTheme="minorEastAsia" w:eastAsiaTheme="minorEastAsia" w:hAnsiTheme="minorEastAsia" w:cs="Times New Roman" w:hint="eastAsia"/>
        </w:rPr>
        <w:t xml:space="preserve"> (</w:t>
      </w:r>
      <w:r w:rsidR="00E432A2">
        <w:rPr>
          <w:rFonts w:asciiTheme="minorEastAsia" w:eastAsiaTheme="minorEastAsia" w:hAnsiTheme="minorEastAsia" w:cs="Times New Roman" w:hint="eastAsia"/>
        </w:rPr>
        <w:t>5</w:t>
      </w:r>
      <w:r w:rsidR="00F91B51">
        <w:rPr>
          <w:rFonts w:asciiTheme="minorEastAsia" w:eastAsiaTheme="minorEastAsia" w:hAnsiTheme="minorEastAsia" w:cs="Times New Roman" w:hint="eastAsia"/>
        </w:rPr>
        <w:t>)</w:t>
      </w:r>
      <w:r w:rsidRPr="00DF3005">
        <w:rPr>
          <w:rFonts w:asciiTheme="minorEastAsia" w:eastAsiaTheme="minorEastAsia" w:hAnsiTheme="minorEastAsia" w:hint="eastAsia"/>
          <w:spacing w:val="-7"/>
        </w:rPr>
        <w:t>チ－ムで発生したゴミ類は必ず持ち帰ること。</w:t>
      </w:r>
    </w:p>
    <w:p w14:paraId="4D5791AF" w14:textId="2D84EFF9" w:rsidR="00B26DE0" w:rsidRPr="00DF3005" w:rsidRDefault="00B26DE0" w:rsidP="00B26DE0">
      <w:pPr>
        <w:pStyle w:val="a3"/>
        <w:rPr>
          <w:rFonts w:asciiTheme="minorEastAsia" w:eastAsiaTheme="minorEastAsia" w:hAnsiTheme="minorEastAsia"/>
          <w:spacing w:val="-7"/>
        </w:rPr>
      </w:pPr>
      <w:r w:rsidRPr="00DF3005">
        <w:rPr>
          <w:rFonts w:asciiTheme="minorEastAsia" w:eastAsiaTheme="minorEastAsia" w:hAnsiTheme="minorEastAsia" w:cs="Times New Roman"/>
        </w:rPr>
        <w:t xml:space="preserve">               </w:t>
      </w:r>
      <w:r w:rsidR="00F91B51">
        <w:rPr>
          <w:rFonts w:asciiTheme="minorEastAsia" w:eastAsiaTheme="minorEastAsia" w:hAnsiTheme="minorEastAsia" w:cs="Times New Roman" w:hint="eastAsia"/>
        </w:rPr>
        <w:t>(</w:t>
      </w:r>
      <w:r w:rsidR="00E432A2">
        <w:rPr>
          <w:rFonts w:asciiTheme="minorEastAsia" w:eastAsiaTheme="minorEastAsia" w:hAnsiTheme="minorEastAsia" w:cs="Times New Roman" w:hint="eastAsia"/>
        </w:rPr>
        <w:t>6</w:t>
      </w:r>
      <w:r w:rsidR="00F91B51">
        <w:rPr>
          <w:rFonts w:asciiTheme="minorEastAsia" w:eastAsiaTheme="minorEastAsia" w:hAnsiTheme="minorEastAsia" w:cs="Times New Roman" w:hint="eastAsia"/>
        </w:rPr>
        <w:t>)</w:t>
      </w:r>
      <w:r w:rsidRPr="00DF3005">
        <w:rPr>
          <w:rFonts w:asciiTheme="minorEastAsia" w:eastAsiaTheme="minorEastAsia" w:hAnsiTheme="minorEastAsia" w:hint="eastAsia"/>
          <w:spacing w:val="-7"/>
        </w:rPr>
        <w:t>その他詳細については</w:t>
      </w:r>
      <w:r w:rsidR="004F4155">
        <w:rPr>
          <w:rFonts w:asciiTheme="minorEastAsia" w:eastAsiaTheme="minorEastAsia" w:hAnsiTheme="minorEastAsia" w:hint="eastAsia"/>
          <w:spacing w:val="-7"/>
        </w:rPr>
        <w:t>、</w:t>
      </w:r>
      <w:r w:rsidR="00C70AF6">
        <w:rPr>
          <w:rFonts w:asciiTheme="minorEastAsia" w:eastAsiaTheme="minorEastAsia" w:hAnsiTheme="minorEastAsia" w:hint="eastAsia"/>
          <w:spacing w:val="-7"/>
        </w:rPr>
        <w:t>必要に応じて</w:t>
      </w:r>
      <w:r w:rsidRPr="00DF3005">
        <w:rPr>
          <w:rFonts w:asciiTheme="minorEastAsia" w:eastAsiaTheme="minorEastAsia" w:hAnsiTheme="minorEastAsia" w:hint="eastAsia"/>
          <w:spacing w:val="-7"/>
        </w:rPr>
        <w:t>参加チ－ムに直接連絡する。</w:t>
      </w:r>
    </w:p>
    <w:p w14:paraId="337CCA01" w14:textId="77777777" w:rsidR="00F91B51" w:rsidRDefault="00000000" w:rsidP="004F4155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Times New Roman"/>
          <w:noProof/>
          <w:spacing w:val="-11"/>
        </w:rPr>
        <w:pict w14:anchorId="040F5541">
          <v:rect id="_x0000_s2055" style="position:absolute;left:0;text-align:left;margin-left:73.1pt;margin-top:3.75pt;width:375pt;height:114.1pt;z-index:251661312" strokeweight=".5pt">
            <v:textbox style="mso-next-textbox:#_x0000_s2055" inset="1.5mm,.2mm,1.5mm,.2mm">
              <w:txbxContent>
                <w:p w14:paraId="307FCBBB" w14:textId="77777777" w:rsidR="004F4155" w:rsidRDefault="004F4155" w:rsidP="004F4155">
                  <w:pPr>
                    <w:pStyle w:val="a3"/>
                    <w:rPr>
                      <w:rFonts w:ascii="ＭＳ 明朝" w:hAnsi="ＭＳ 明朝"/>
                      <w:spacing w:val="-3"/>
                    </w:rPr>
                  </w:pPr>
                  <w:r>
                    <w:rPr>
                      <w:rFonts w:ascii="ＭＳ 明朝" w:hAnsi="ＭＳ 明朝" w:hint="eastAsia"/>
                      <w:spacing w:val="-3"/>
                    </w:rPr>
                    <w:t>【本大会の問い合わせ先】</w:t>
                  </w:r>
                </w:p>
                <w:p w14:paraId="31B79422" w14:textId="4CD738D9" w:rsidR="00B26DE0" w:rsidRDefault="00B26DE0" w:rsidP="004F4155">
                  <w:pPr>
                    <w:pStyle w:val="a3"/>
                    <w:ind w:firstLineChars="100" w:firstLine="191"/>
                    <w:rPr>
                      <w:rFonts w:ascii="ＭＳ 明朝" w:hAnsi="ＭＳ 明朝"/>
                      <w:spacing w:val="-3"/>
                    </w:rPr>
                  </w:pPr>
                  <w:r>
                    <w:rPr>
                      <w:rFonts w:ascii="ＭＳ 明朝" w:hAnsi="ＭＳ 明朝" w:hint="eastAsia"/>
                      <w:spacing w:val="-3"/>
                    </w:rPr>
                    <w:t>大会事務局</w:t>
                  </w:r>
                  <w:r>
                    <w:rPr>
                      <w:rFonts w:eastAsia="Times New Roman" w:cs="Times New Roman"/>
                    </w:rPr>
                    <w:t xml:space="preserve">  </w:t>
                  </w:r>
                  <w:r w:rsidR="00D823C2">
                    <w:rPr>
                      <w:rFonts w:ascii="ＭＳ 明朝" w:hAnsi="ＭＳ 明朝" w:hint="eastAsia"/>
                    </w:rPr>
                    <w:t>小泉昭彦</w:t>
                  </w:r>
                </w:p>
                <w:p w14:paraId="6ABAB5F7" w14:textId="7351CD3A" w:rsidR="00B26DE0" w:rsidRDefault="00B26DE0" w:rsidP="0029608A">
                  <w:pPr>
                    <w:pStyle w:val="a3"/>
                    <w:ind w:firstLineChars="700" w:firstLine="1338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-3"/>
                    </w:rPr>
                    <w:t>〒</w:t>
                  </w:r>
                  <w:r w:rsidR="00D823C2">
                    <w:rPr>
                      <w:rFonts w:ascii="ＭＳ 明朝" w:hAnsi="ＭＳ 明朝" w:hint="eastAsia"/>
                      <w:spacing w:val="-3"/>
                    </w:rPr>
                    <w:t>206-0812</w:t>
                  </w:r>
                  <w:r w:rsidR="0029608A">
                    <w:rPr>
                      <w:rFonts w:ascii="ＭＳ 明朝" w:hAnsi="ＭＳ 明朝" w:hint="eastAsia"/>
                      <w:spacing w:val="-3"/>
                    </w:rPr>
                    <w:t xml:space="preserve">　</w:t>
                  </w:r>
                  <w:r w:rsidR="00D823C2">
                    <w:rPr>
                      <w:rFonts w:ascii="ＭＳ 明朝" w:hAnsi="ＭＳ 明朝" w:hint="eastAsia"/>
                      <w:spacing w:val="-3"/>
                    </w:rPr>
                    <w:t>稲城市矢野口1416-2</w:t>
                  </w:r>
                </w:p>
                <w:p w14:paraId="47B91626" w14:textId="30393BFB" w:rsidR="0029608A" w:rsidRDefault="00B26DE0" w:rsidP="00B26DE0">
                  <w:pPr>
                    <w:pStyle w:val="a3"/>
                    <w:rPr>
                      <w:rFonts w:ascii="ＭＳ 明朝" w:hAnsi="ＭＳ 明朝"/>
                      <w:spacing w:val="-3"/>
                    </w:rPr>
                  </w:pPr>
                  <w:r>
                    <w:rPr>
                      <w:rFonts w:eastAsia="Times New Roman" w:cs="Times New Roman"/>
                    </w:rPr>
                    <w:t xml:space="preserve">            </w:t>
                  </w:r>
                  <w:r>
                    <w:rPr>
                      <w:rFonts w:eastAsiaTheme="minorEastAsia" w:cs="Times New Roman" w:hint="eastAsia"/>
                    </w:rPr>
                    <w:t xml:space="preserve">    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 w:rsidR="00D823C2">
                    <w:rPr>
                      <w:rFonts w:eastAsiaTheme="minorEastAsia" w:cs="Times New Roman" w:hint="eastAsia"/>
                      <w:spacing w:val="-3"/>
                    </w:rPr>
                    <w:t xml:space="preserve">FAX  </w:t>
                  </w:r>
                  <w:r w:rsidR="00DB1FF5">
                    <w:rPr>
                      <w:rFonts w:ascii="ＭＳ 明朝" w:hAnsi="ＭＳ 明朝" w:hint="eastAsia"/>
                      <w:spacing w:val="-3"/>
                    </w:rPr>
                    <w:t>：</w:t>
                  </w:r>
                  <w:r w:rsidR="00D823C2">
                    <w:rPr>
                      <w:rFonts w:ascii="ＭＳ 明朝" w:hAnsi="ＭＳ 明朝" w:hint="eastAsia"/>
                      <w:spacing w:val="-3"/>
                    </w:rPr>
                    <w:t>０５０－４５６１－３３６７</w:t>
                  </w:r>
                </w:p>
                <w:p w14:paraId="17E3A7DD" w14:textId="2BE7497D" w:rsidR="00B26DE0" w:rsidRDefault="00B26DE0" w:rsidP="0029608A">
                  <w:pPr>
                    <w:pStyle w:val="a3"/>
                    <w:ind w:firstLineChars="700" w:firstLine="1366"/>
                    <w:rPr>
                      <w:spacing w:val="0"/>
                    </w:rPr>
                  </w:pP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pacing w:val="-3"/>
                    </w:rPr>
                    <w:t>携</w:t>
                  </w:r>
                  <w:r w:rsidR="00DB1FF5">
                    <w:rPr>
                      <w:rFonts w:ascii="ＭＳ 明朝" w:hAnsi="ＭＳ 明朝" w:hint="eastAsia"/>
                      <w:spacing w:val="-3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pacing w:val="-3"/>
                    </w:rPr>
                    <w:t>帯</w:t>
                  </w:r>
                  <w:r w:rsidR="00DB1FF5">
                    <w:rPr>
                      <w:rFonts w:ascii="ＭＳ 明朝" w:hAnsi="ＭＳ 明朝" w:hint="eastAsia"/>
                    </w:rPr>
                    <w:t>：</w:t>
                  </w:r>
                  <w:r w:rsidR="00D823C2">
                    <w:rPr>
                      <w:rFonts w:ascii="ＭＳ 明朝" w:hAnsi="ＭＳ 明朝" w:hint="eastAsia"/>
                    </w:rPr>
                    <w:t>０９０－３８１２－１０３４</w:t>
                  </w:r>
                </w:p>
                <w:p w14:paraId="13AB88AD" w14:textId="709CD93E" w:rsidR="00B26DE0" w:rsidRDefault="00B26DE0" w:rsidP="004F4155">
                  <w:pPr>
                    <w:pStyle w:val="a3"/>
                    <w:ind w:firstLineChars="49" w:firstLine="96"/>
                    <w:rPr>
                      <w:rFonts w:ascii="ＭＳ 明朝" w:hAnsi="ＭＳ 明朝"/>
                      <w:spacing w:val="-3"/>
                    </w:rPr>
                  </w:pPr>
                  <w:r>
                    <w:rPr>
                      <w:rFonts w:eastAsia="Times New Roman" w:cs="Times New Roman"/>
                    </w:rPr>
                    <w:t xml:space="preserve"> </w:t>
                  </w:r>
                  <w:r w:rsidR="004F4155">
                    <w:rPr>
                      <w:rFonts w:asciiTheme="minorEastAsia" w:eastAsiaTheme="minorEastAsia" w:hAnsiTheme="minorEastAsia" w:cs="Times New Roman" w:hint="eastAsia"/>
                    </w:rPr>
                    <w:t xml:space="preserve">　　　　　　</w:t>
                  </w:r>
                  <w:r w:rsidR="00DB1FF5">
                    <w:rPr>
                      <w:rFonts w:asciiTheme="minorEastAsia" w:eastAsiaTheme="minorEastAsia" w:hAnsiTheme="minorEastAsia" w:cs="Times New Roman" w:hint="eastAsia"/>
                    </w:rPr>
                    <w:t xml:space="preserve"> </w:t>
                  </w:r>
                  <w:r w:rsidR="004F4155">
                    <w:rPr>
                      <w:rFonts w:cs="Times New Roman" w:hint="eastAsia"/>
                      <w:spacing w:val="-3"/>
                    </w:rPr>
                    <w:t>メールアドレス：</w:t>
                  </w:r>
                  <w:r w:rsidR="00955655">
                    <w:rPr>
                      <w:rFonts w:hint="eastAsia"/>
                    </w:rPr>
                    <w:t>yakoizumi57@yahoo.co.jp</w:t>
                  </w:r>
                  <w:r w:rsidR="0029608A">
                    <w:rPr>
                      <w:rFonts w:ascii="ＭＳ 明朝" w:hAnsi="ＭＳ 明朝"/>
                      <w:spacing w:val="-3"/>
                    </w:rPr>
                    <w:t xml:space="preserve"> </w:t>
                  </w:r>
                </w:p>
              </w:txbxContent>
            </v:textbox>
          </v:rect>
        </w:pict>
      </w:r>
    </w:p>
    <w:p w14:paraId="49632242" w14:textId="77777777" w:rsidR="008C011C" w:rsidRPr="001E1C06" w:rsidRDefault="008C011C" w:rsidP="00A2460F">
      <w:pPr>
        <w:pStyle w:val="a3"/>
        <w:rPr>
          <w:rFonts w:ascii="ＭＳ 明朝" w:hAnsi="ＭＳ 明朝"/>
          <w:spacing w:val="0"/>
        </w:rPr>
      </w:pPr>
    </w:p>
    <w:sectPr w:rsidR="008C011C" w:rsidRPr="001E1C06" w:rsidSect="00A2460F">
      <w:footerReference w:type="default" r:id="rId6"/>
      <w:pgSz w:w="11906" w:h="16838" w:code="9"/>
      <w:pgMar w:top="1361" w:right="1418" w:bottom="1134" w:left="1418" w:header="851" w:footer="454" w:gutter="0"/>
      <w:cols w:space="720"/>
      <w:noEndnote/>
      <w:docGrid w:type="linesAndChars" w:linePitch="30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98A47" w14:textId="77777777" w:rsidR="00136CB4" w:rsidRDefault="00136CB4" w:rsidP="00EF5C85">
      <w:r>
        <w:separator/>
      </w:r>
    </w:p>
  </w:endnote>
  <w:endnote w:type="continuationSeparator" w:id="0">
    <w:p w14:paraId="30F370BC" w14:textId="77777777" w:rsidR="00136CB4" w:rsidRDefault="00136CB4" w:rsidP="00EF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9BC05" w14:textId="77777777" w:rsidR="00203341" w:rsidRDefault="00203341" w:rsidP="0020334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0DE29" w14:textId="77777777" w:rsidR="00136CB4" w:rsidRDefault="00136CB4" w:rsidP="00EF5C85">
      <w:r>
        <w:separator/>
      </w:r>
    </w:p>
  </w:footnote>
  <w:footnote w:type="continuationSeparator" w:id="0">
    <w:p w14:paraId="42CCC087" w14:textId="77777777" w:rsidR="00136CB4" w:rsidRDefault="00136CB4" w:rsidP="00EF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ttachedTemplate r:id="rId1"/>
  <w:defaultTabStop w:val="720"/>
  <w:drawingGridHorizontalSpacing w:val="197"/>
  <w:drawingGridVerticalSpacing w:val="303"/>
  <w:displayHorizontalDrawingGridEvery w:val="0"/>
  <w:doNotShadeFormData/>
  <w:characterSpacingControl w:val="compressPunctuation"/>
  <w:doNotValidateAgainstSchema/>
  <w:doNotDemarcateInvalidXml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D3F"/>
    <w:rsid w:val="00003737"/>
    <w:rsid w:val="00016984"/>
    <w:rsid w:val="00035A98"/>
    <w:rsid w:val="000904B9"/>
    <w:rsid w:val="000C2266"/>
    <w:rsid w:val="000C2B4D"/>
    <w:rsid w:val="000F1DA5"/>
    <w:rsid w:val="00100073"/>
    <w:rsid w:val="001009AC"/>
    <w:rsid w:val="00101863"/>
    <w:rsid w:val="00124433"/>
    <w:rsid w:val="00136CB4"/>
    <w:rsid w:val="001B4DB3"/>
    <w:rsid w:val="001E1C06"/>
    <w:rsid w:val="001F6C5A"/>
    <w:rsid w:val="00202FD3"/>
    <w:rsid w:val="00203341"/>
    <w:rsid w:val="002040CA"/>
    <w:rsid w:val="00257117"/>
    <w:rsid w:val="0029608A"/>
    <w:rsid w:val="002C50FC"/>
    <w:rsid w:val="002E31F7"/>
    <w:rsid w:val="002F16B4"/>
    <w:rsid w:val="00307513"/>
    <w:rsid w:val="00317D08"/>
    <w:rsid w:val="003A1E0E"/>
    <w:rsid w:val="003C0133"/>
    <w:rsid w:val="003F3519"/>
    <w:rsid w:val="004322FB"/>
    <w:rsid w:val="00437EF5"/>
    <w:rsid w:val="004A3BE9"/>
    <w:rsid w:val="004C6A22"/>
    <w:rsid w:val="004D294A"/>
    <w:rsid w:val="004E06B3"/>
    <w:rsid w:val="004F4155"/>
    <w:rsid w:val="004F78F7"/>
    <w:rsid w:val="005200C2"/>
    <w:rsid w:val="00536737"/>
    <w:rsid w:val="005B221B"/>
    <w:rsid w:val="005E7C75"/>
    <w:rsid w:val="00610CFD"/>
    <w:rsid w:val="006131BE"/>
    <w:rsid w:val="00626494"/>
    <w:rsid w:val="006269F2"/>
    <w:rsid w:val="0063361A"/>
    <w:rsid w:val="006516E5"/>
    <w:rsid w:val="006830D3"/>
    <w:rsid w:val="006B55E6"/>
    <w:rsid w:val="006E26E8"/>
    <w:rsid w:val="007264B6"/>
    <w:rsid w:val="00756B35"/>
    <w:rsid w:val="00791B83"/>
    <w:rsid w:val="00795125"/>
    <w:rsid w:val="007F6DC2"/>
    <w:rsid w:val="00800CB7"/>
    <w:rsid w:val="00823697"/>
    <w:rsid w:val="00844493"/>
    <w:rsid w:val="00885EB1"/>
    <w:rsid w:val="00894CC8"/>
    <w:rsid w:val="008B51AA"/>
    <w:rsid w:val="008C011C"/>
    <w:rsid w:val="008F481F"/>
    <w:rsid w:val="00926B2C"/>
    <w:rsid w:val="00955655"/>
    <w:rsid w:val="00986455"/>
    <w:rsid w:val="009E3EE2"/>
    <w:rsid w:val="00A10328"/>
    <w:rsid w:val="00A2460F"/>
    <w:rsid w:val="00A270E0"/>
    <w:rsid w:val="00A375D0"/>
    <w:rsid w:val="00A76773"/>
    <w:rsid w:val="00A92344"/>
    <w:rsid w:val="00AE55B8"/>
    <w:rsid w:val="00AE5747"/>
    <w:rsid w:val="00B077A1"/>
    <w:rsid w:val="00B26DE0"/>
    <w:rsid w:val="00B27D8F"/>
    <w:rsid w:val="00B43068"/>
    <w:rsid w:val="00B50D1F"/>
    <w:rsid w:val="00B62C19"/>
    <w:rsid w:val="00B70D3F"/>
    <w:rsid w:val="00B81E54"/>
    <w:rsid w:val="00BB179F"/>
    <w:rsid w:val="00BE1DCD"/>
    <w:rsid w:val="00BF6709"/>
    <w:rsid w:val="00C471AC"/>
    <w:rsid w:val="00C607F8"/>
    <w:rsid w:val="00C70AF6"/>
    <w:rsid w:val="00CA17E5"/>
    <w:rsid w:val="00CA4AD5"/>
    <w:rsid w:val="00CB5275"/>
    <w:rsid w:val="00CD0474"/>
    <w:rsid w:val="00D1512E"/>
    <w:rsid w:val="00D27AE0"/>
    <w:rsid w:val="00D823C2"/>
    <w:rsid w:val="00D917E6"/>
    <w:rsid w:val="00DB1FF5"/>
    <w:rsid w:val="00DC156E"/>
    <w:rsid w:val="00DC4E57"/>
    <w:rsid w:val="00E2269D"/>
    <w:rsid w:val="00E432A2"/>
    <w:rsid w:val="00E57FAB"/>
    <w:rsid w:val="00E952EC"/>
    <w:rsid w:val="00EC4F94"/>
    <w:rsid w:val="00EE06EE"/>
    <w:rsid w:val="00EF3BAF"/>
    <w:rsid w:val="00EF5C85"/>
    <w:rsid w:val="00F31B5B"/>
    <w:rsid w:val="00F42A3E"/>
    <w:rsid w:val="00F91B51"/>
    <w:rsid w:val="00FA0202"/>
    <w:rsid w:val="00FA24EB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0E4D6292"/>
  <w15:docId w15:val="{9BDC19FA-541B-4BAD-94E1-5E4D7C06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00CB7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F5C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C85"/>
  </w:style>
  <w:style w:type="paragraph" w:styleId="a6">
    <w:name w:val="footer"/>
    <w:basedOn w:val="a"/>
    <w:link w:val="a7"/>
    <w:uiPriority w:val="99"/>
    <w:unhideWhenUsed/>
    <w:rsid w:val="00EF5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C85"/>
  </w:style>
  <w:style w:type="paragraph" w:styleId="a8">
    <w:name w:val="Balloon Text"/>
    <w:basedOn w:val="a"/>
    <w:link w:val="a9"/>
    <w:uiPriority w:val="99"/>
    <w:semiHidden/>
    <w:unhideWhenUsed/>
    <w:rsid w:val="00844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44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F4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2477;&#12501;&#12488;&#12508;&#12540;&#12523;&#21332;&#20250;\(&#30476;)&#23567;&#23398;&#29983;&#36984;&#25244;(H29)\00&#20107;&#21069;&#28310;&#2063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186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昭彦 小泉</cp:lastModifiedBy>
  <cp:revision>11</cp:revision>
  <cp:lastPrinted>2024-03-30T13:27:00Z</cp:lastPrinted>
  <dcterms:created xsi:type="dcterms:W3CDTF">2024-03-04T20:00:00Z</dcterms:created>
  <dcterms:modified xsi:type="dcterms:W3CDTF">2024-05-17T00:59:00Z</dcterms:modified>
</cp:coreProperties>
</file>